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38" w:rsidRPr="00BD1007" w:rsidRDefault="00471738" w:rsidP="00471738">
      <w:pPr>
        <w:jc w:val="center"/>
        <w:rPr>
          <w:b/>
          <w:bCs/>
          <w:sz w:val="24"/>
          <w:szCs w:val="24"/>
        </w:rPr>
      </w:pPr>
      <w:r w:rsidRPr="00BD1007">
        <w:rPr>
          <w:b/>
          <w:bCs/>
          <w:sz w:val="24"/>
          <w:szCs w:val="24"/>
        </w:rPr>
        <w:t>DYREKTORZY ODDZIAŁÓW UDT</w:t>
      </w:r>
    </w:p>
    <w:p w:rsidR="00BD1007" w:rsidRPr="00471738" w:rsidRDefault="00BD1007" w:rsidP="00471738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7"/>
        <w:gridCol w:w="3119"/>
        <w:gridCol w:w="2693"/>
      </w:tblGrid>
      <w:tr w:rsidR="006F2B0E" w:rsidRPr="006F2B0E" w:rsidTr="00B40395">
        <w:trPr>
          <w:trHeight w:val="567"/>
          <w:tblHeader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  <w:rPr>
                <w:b/>
                <w:bCs/>
              </w:rPr>
            </w:pPr>
            <w:r w:rsidRPr="006F2B0E">
              <w:rPr>
                <w:b/>
                <w:bCs/>
              </w:rPr>
              <w:t>Dyrektor oddziału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  <w:rPr>
                <w:b/>
                <w:bCs/>
              </w:rPr>
            </w:pPr>
            <w:r w:rsidRPr="006F2B0E">
              <w:rPr>
                <w:b/>
                <w:bCs/>
              </w:rPr>
              <w:t>Adres oddziału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  <w:rPr>
                <w:b/>
                <w:bCs/>
              </w:rPr>
            </w:pPr>
            <w:r w:rsidRPr="006F2B0E">
              <w:rPr>
                <w:b/>
                <w:bCs/>
              </w:rPr>
              <w:t>Telefon, fax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Marek MATUSIAK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F2061F" w:rsidP="00594B4B">
            <w:pPr>
              <w:spacing w:after="0" w:line="240" w:lineRule="auto"/>
            </w:pPr>
            <w:r w:rsidRPr="006F2B0E">
              <w:t>85-726</w:t>
            </w:r>
            <w:r w:rsidR="00471738" w:rsidRPr="006F2B0E">
              <w:t xml:space="preserve"> BYDGOSZCZ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 xml:space="preserve">ul. </w:t>
            </w:r>
            <w:r w:rsidR="00F2061F" w:rsidRPr="006F2B0E">
              <w:t>Kamienna 76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 xml:space="preserve">tel.: +48 52 32-09-260 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52 32-09-221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F2061F" w:rsidP="00594B4B">
            <w:pPr>
              <w:spacing w:after="0" w:line="240" w:lineRule="auto"/>
            </w:pPr>
            <w:r w:rsidRPr="006F2B0E">
              <w:t>Daniel KONKEL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80-017 GDAŃSK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ul. Trakt Św. Wojciecha 215 b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58 32-05-902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58 32-05-905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Marek ĆMIEL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535" w:rsidRDefault="00F44535" w:rsidP="00594B4B">
            <w:pPr>
              <w:spacing w:after="0" w:line="240" w:lineRule="auto"/>
            </w:pPr>
            <w:r w:rsidRPr="00F44535">
              <w:t>40-217 KATOWICE</w:t>
            </w:r>
          </w:p>
          <w:p w:rsidR="00471738" w:rsidRPr="006F2B0E" w:rsidRDefault="00F44535" w:rsidP="00594B4B">
            <w:pPr>
              <w:spacing w:after="0" w:line="240" w:lineRule="auto"/>
            </w:pPr>
            <w:r w:rsidRPr="00F44535">
              <w:t>ul. Wrocławska 54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 xml:space="preserve">tel.: +48 32 </w:t>
            </w:r>
            <w:r w:rsidR="00E47EE6">
              <w:t>78</w:t>
            </w:r>
            <w:r w:rsidRPr="006F2B0E">
              <w:t>-</w:t>
            </w:r>
            <w:r w:rsidR="00E47EE6">
              <w:t>47</w:t>
            </w:r>
            <w:r w:rsidRPr="006F2B0E">
              <w:t>-</w:t>
            </w:r>
            <w:r w:rsidR="00E47EE6">
              <w:t>611</w:t>
            </w:r>
          </w:p>
          <w:p w:rsidR="00471738" w:rsidRPr="006F2B0E" w:rsidRDefault="00E47EE6" w:rsidP="00E47EE6">
            <w:pPr>
              <w:spacing w:after="0" w:line="240" w:lineRule="auto"/>
            </w:pPr>
            <w:r>
              <w:t>fax: +48 32 25</w:t>
            </w:r>
            <w:r w:rsidR="00471738" w:rsidRPr="006F2B0E">
              <w:t>-</w:t>
            </w:r>
            <w:r>
              <w:t>85</w:t>
            </w:r>
            <w:r w:rsidR="00471738" w:rsidRPr="006F2B0E">
              <w:t>-</w:t>
            </w:r>
            <w:r>
              <w:t>532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E47EE6" w:rsidP="00E47EE6">
            <w:pPr>
              <w:spacing w:after="0" w:line="240" w:lineRule="auto"/>
            </w:pPr>
            <w:r>
              <w:t>Andrzej</w:t>
            </w:r>
            <w:r w:rsidR="00471738" w:rsidRPr="006F2B0E">
              <w:t xml:space="preserve"> </w:t>
            </w:r>
            <w:r>
              <w:t>ROZLACH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30-087 KRAKÓW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ul. L. Rydla 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12 66-22-80</w:t>
            </w:r>
            <w:r w:rsidR="00B75D18">
              <w:t>2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12 66-22-805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F2061F" w:rsidP="00594B4B">
            <w:pPr>
              <w:spacing w:after="0" w:line="240" w:lineRule="auto"/>
            </w:pPr>
            <w:r w:rsidRPr="006F2B0E">
              <w:t>Stanisław OLEK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20-325 LUBLIN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ul. Droga Męczenników Majdanka 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81 74-95-702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81 74-95-755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94D1F" w:rsidP="00594B4B">
            <w:pPr>
              <w:spacing w:after="0" w:line="240" w:lineRule="auto"/>
            </w:pPr>
            <w:r>
              <w:t>Dariusz MOZGA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90-0</w:t>
            </w:r>
            <w:r w:rsidR="00494D1F">
              <w:t>19</w:t>
            </w:r>
            <w:r w:rsidRPr="006F2B0E">
              <w:t xml:space="preserve"> ŁÓDŹ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 xml:space="preserve">ul. </w:t>
            </w:r>
            <w:r w:rsidR="00494D1F">
              <w:t>Dowborczyków</w:t>
            </w:r>
            <w:r w:rsidRPr="006F2B0E">
              <w:t xml:space="preserve"> </w:t>
            </w:r>
            <w:r w:rsidR="00494D1F">
              <w:t>1</w:t>
            </w:r>
            <w:r w:rsidRPr="006F2B0E"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42 67-56-801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42 67-56-900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F2061F" w:rsidP="00594B4B">
            <w:pPr>
              <w:spacing w:after="0" w:line="240" w:lineRule="auto"/>
            </w:pPr>
            <w:r w:rsidRPr="006F2B0E">
              <w:t>Marcin MITEK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61-818 POZNAŃ</w:t>
            </w:r>
          </w:p>
          <w:p w:rsidR="00471738" w:rsidRPr="006F2B0E" w:rsidRDefault="00E47EE6" w:rsidP="00594B4B">
            <w:pPr>
              <w:spacing w:after="0" w:line="240" w:lineRule="auto"/>
            </w:pPr>
            <w:r>
              <w:t>ul. Małachowskiego 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61 85-</w:t>
            </w:r>
            <w:r w:rsidR="00B75D18">
              <w:t>04</w:t>
            </w:r>
            <w:r w:rsidRPr="006F2B0E">
              <w:t>-</w:t>
            </w:r>
            <w:r w:rsidR="00B75D18">
              <w:t>644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61 85-36-534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6A2A68" w:rsidP="006A2A68">
            <w:pPr>
              <w:spacing w:after="0" w:line="240" w:lineRule="auto"/>
            </w:pPr>
            <w:r>
              <w:t>Dariusz KUSIO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71-342 SZCZECIN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ul. W. Pola 2B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6A2A68" w:rsidP="00594B4B">
            <w:pPr>
              <w:spacing w:after="0" w:line="240" w:lineRule="auto"/>
            </w:pPr>
            <w:r>
              <w:t>tel.: +48 91 48-06-459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91 48-75-149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F2061F" w:rsidP="00594B4B">
            <w:pPr>
              <w:spacing w:after="0" w:line="240" w:lineRule="auto"/>
            </w:pPr>
            <w:r w:rsidRPr="006F2B0E">
              <w:t>Norbert WROŃSKI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02-</w:t>
            </w:r>
            <w:r w:rsidR="00494D1F">
              <w:t>486</w:t>
            </w:r>
            <w:r w:rsidRPr="006F2B0E">
              <w:t xml:space="preserve"> WARSZAWA</w:t>
            </w:r>
          </w:p>
          <w:p w:rsidR="00471738" w:rsidRPr="006F2B0E" w:rsidRDefault="00494D1F" w:rsidP="00594B4B">
            <w:pPr>
              <w:spacing w:after="0" w:line="240" w:lineRule="auto"/>
            </w:pPr>
            <w:r>
              <w:t>A</w:t>
            </w:r>
            <w:r w:rsidR="00471738" w:rsidRPr="006F2B0E">
              <w:t xml:space="preserve">l. </w:t>
            </w:r>
            <w:r>
              <w:t>Jerozolimskie</w:t>
            </w:r>
            <w:r w:rsidR="00471738" w:rsidRPr="006F2B0E">
              <w:t xml:space="preserve"> </w:t>
            </w:r>
            <w:r>
              <w:t>172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22</w:t>
            </w:r>
            <w:r w:rsidR="00F2061F" w:rsidRPr="006F2B0E">
              <w:t> 52</w:t>
            </w:r>
            <w:r w:rsidR="00E47EE6">
              <w:t>-</w:t>
            </w:r>
            <w:r w:rsidR="00F2061F" w:rsidRPr="006F2B0E">
              <w:t>68</w:t>
            </w:r>
            <w:r w:rsidR="00E47EE6">
              <w:t>-</w:t>
            </w:r>
            <w:r w:rsidR="00F2061F" w:rsidRPr="006F2B0E">
              <w:t>100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22 52-68-116</w:t>
            </w:r>
          </w:p>
        </w:tc>
      </w:tr>
      <w:tr w:rsidR="006F2B0E" w:rsidRPr="006F2B0E" w:rsidTr="00B40395">
        <w:trPr>
          <w:trHeight w:val="567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Rafał OSIŃSKI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53-503 WROCŁAW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ul. Grabiszyńska 51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738" w:rsidRPr="006F2B0E" w:rsidRDefault="00471738" w:rsidP="00594B4B">
            <w:pPr>
              <w:spacing w:after="0" w:line="240" w:lineRule="auto"/>
            </w:pPr>
            <w:r w:rsidRPr="006F2B0E">
              <w:t>tel.: +48 71 33-46-700</w:t>
            </w:r>
          </w:p>
          <w:p w:rsidR="00471738" w:rsidRPr="006F2B0E" w:rsidRDefault="00471738" w:rsidP="00594B4B">
            <w:pPr>
              <w:spacing w:after="0" w:line="240" w:lineRule="auto"/>
            </w:pPr>
            <w:r w:rsidRPr="006F2B0E">
              <w:t>fax: +48 71 33-46-723</w:t>
            </w:r>
          </w:p>
        </w:tc>
      </w:tr>
    </w:tbl>
    <w:p w:rsidR="00E776DB" w:rsidRDefault="00E776DB"/>
    <w:sectPr w:rsidR="00E776DB" w:rsidSect="00594B4B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D1F" w:rsidRDefault="00494D1F" w:rsidP="00BD1007">
      <w:pPr>
        <w:spacing w:after="0" w:line="240" w:lineRule="auto"/>
      </w:pPr>
      <w:r>
        <w:separator/>
      </w:r>
    </w:p>
  </w:endnote>
  <w:endnote w:type="continuationSeparator" w:id="0">
    <w:p w:rsidR="00494D1F" w:rsidRDefault="00494D1F" w:rsidP="00BD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D1F" w:rsidRDefault="00494D1F" w:rsidP="00BD1007">
      <w:pPr>
        <w:spacing w:after="0" w:line="240" w:lineRule="auto"/>
      </w:pPr>
      <w:r>
        <w:separator/>
      </w:r>
    </w:p>
  </w:footnote>
  <w:footnote w:type="continuationSeparator" w:id="0">
    <w:p w:rsidR="00494D1F" w:rsidRDefault="00494D1F" w:rsidP="00BD1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38"/>
    <w:rsid w:val="00041B4D"/>
    <w:rsid w:val="0006122C"/>
    <w:rsid w:val="00282638"/>
    <w:rsid w:val="003847BC"/>
    <w:rsid w:val="00471738"/>
    <w:rsid w:val="00483B60"/>
    <w:rsid w:val="00494D1F"/>
    <w:rsid w:val="00594B4B"/>
    <w:rsid w:val="00687FD2"/>
    <w:rsid w:val="006A2A68"/>
    <w:rsid w:val="006F2B0E"/>
    <w:rsid w:val="0071702F"/>
    <w:rsid w:val="0082422A"/>
    <w:rsid w:val="00964654"/>
    <w:rsid w:val="00B40395"/>
    <w:rsid w:val="00B75D18"/>
    <w:rsid w:val="00BD1007"/>
    <w:rsid w:val="00BF6F07"/>
    <w:rsid w:val="00E47EE6"/>
    <w:rsid w:val="00E776DB"/>
    <w:rsid w:val="00EC12EB"/>
    <w:rsid w:val="00EC5192"/>
    <w:rsid w:val="00F2061F"/>
    <w:rsid w:val="00F44535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E4126A"/>
  <w15:chartTrackingRefBased/>
  <w15:docId w15:val="{9D6F87E6-BD7A-44E1-AAC2-C4E637CB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007"/>
  </w:style>
  <w:style w:type="paragraph" w:styleId="Stopka">
    <w:name w:val="footer"/>
    <w:basedOn w:val="Normalny"/>
    <w:link w:val="StopkaZnak"/>
    <w:uiPriority w:val="99"/>
    <w:unhideWhenUsed/>
    <w:rsid w:val="00BD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007"/>
  </w:style>
  <w:style w:type="paragraph" w:styleId="Tekstdymka">
    <w:name w:val="Balloon Text"/>
    <w:basedOn w:val="Normalny"/>
    <w:link w:val="TekstdymkaZnak"/>
    <w:uiPriority w:val="99"/>
    <w:semiHidden/>
    <w:unhideWhenUsed/>
    <w:rsid w:val="00EC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8FDD-185A-40FC-9142-5072E3D7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E60BD9CB.dotm</Template>
  <TotalTime>116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Trzosowski</dc:creator>
  <cp:keywords/>
  <dc:description/>
  <cp:lastModifiedBy>Piotr Bieńkowski</cp:lastModifiedBy>
  <cp:revision>16</cp:revision>
  <cp:lastPrinted>2017-06-07T08:05:00Z</cp:lastPrinted>
  <dcterms:created xsi:type="dcterms:W3CDTF">2017-06-05T11:18:00Z</dcterms:created>
  <dcterms:modified xsi:type="dcterms:W3CDTF">2022-04-27T11:32:00Z</dcterms:modified>
</cp:coreProperties>
</file>