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D5" w:rsidRPr="00FC33D5" w:rsidRDefault="00FC33D5">
      <w:pPr>
        <w:rPr>
          <w:b/>
          <w:sz w:val="28"/>
          <w:szCs w:val="28"/>
        </w:rPr>
      </w:pPr>
      <w:r w:rsidRPr="00FC33D5">
        <w:rPr>
          <w:b/>
          <w:sz w:val="28"/>
          <w:szCs w:val="28"/>
        </w:rPr>
        <w:t xml:space="preserve">Wniosek o powołanie członka </w:t>
      </w:r>
      <w:r w:rsidR="00AA1BBB">
        <w:rPr>
          <w:b/>
          <w:sz w:val="28"/>
          <w:szCs w:val="28"/>
        </w:rPr>
        <w:t>k</w:t>
      </w:r>
      <w:r w:rsidRPr="00FC33D5">
        <w:rPr>
          <w:b/>
          <w:sz w:val="28"/>
          <w:szCs w:val="28"/>
        </w:rPr>
        <w:t xml:space="preserve">omisji </w:t>
      </w:r>
      <w:r w:rsidR="00AA1BBB">
        <w:rPr>
          <w:b/>
          <w:sz w:val="28"/>
          <w:szCs w:val="28"/>
        </w:rPr>
        <w:t>e</w:t>
      </w:r>
      <w:r w:rsidRPr="00FC33D5">
        <w:rPr>
          <w:b/>
          <w:sz w:val="28"/>
          <w:szCs w:val="28"/>
        </w:rPr>
        <w:t>gzaminacyjnej</w:t>
      </w:r>
    </w:p>
    <w:p w:rsidR="00152965" w:rsidRPr="00FC33D5" w:rsidRDefault="00FC33D5">
      <w:pPr>
        <w:rPr>
          <w:b/>
          <w:sz w:val="28"/>
          <w:szCs w:val="28"/>
        </w:rPr>
      </w:pPr>
      <w:r w:rsidRPr="00FC33D5">
        <w:rPr>
          <w:b/>
          <w:sz w:val="28"/>
          <w:szCs w:val="28"/>
        </w:rPr>
        <w:t>w zakresie odnawialnych źródeł energii</w:t>
      </w:r>
    </w:p>
    <w:p w:rsidR="002E3508" w:rsidRDefault="002E3508" w:rsidP="004A5DAF">
      <w:pPr>
        <w:spacing w:before="120"/>
        <w:jc w:val="left"/>
      </w:pPr>
      <w:r>
        <w:t xml:space="preserve">Na podstawie art. </w:t>
      </w:r>
      <w:r w:rsidR="00AA1BBB">
        <w:t>137</w:t>
      </w:r>
      <w:r>
        <w:t xml:space="preserve"> ust. 4 ustawy </w:t>
      </w:r>
      <w:r w:rsidR="00AA1BBB" w:rsidRPr="00AA1BBB">
        <w:t>z dnia 20 lutego 2015 r. o odnawial</w:t>
      </w:r>
      <w:r w:rsidR="00AA1BBB">
        <w:t>nych źródłach energii (</w:t>
      </w:r>
      <w:r w:rsidR="0094360B" w:rsidRPr="0094360B">
        <w:t>Dz.U.2020.261 t.j.</w:t>
      </w:r>
      <w:r w:rsidR="00AA1BBB" w:rsidRPr="00AA1BBB">
        <w:t>)</w:t>
      </w:r>
      <w:r w:rsidR="00F10111">
        <w:t xml:space="preserve"> </w:t>
      </w:r>
      <w:r>
        <w:t>wnioskujemy o powołanie pani/pana:</w:t>
      </w:r>
    </w:p>
    <w:p w:rsidR="002E3508" w:rsidRDefault="002E3508" w:rsidP="00264573">
      <w:pPr>
        <w:jc w:val="left"/>
      </w:pPr>
    </w:p>
    <w:p w:rsidR="002E3508" w:rsidRDefault="002E3508" w:rsidP="00264573">
      <w:pPr>
        <w:jc w:val="left"/>
      </w:pPr>
      <w:r>
        <w:t>............................................................................................................................</w:t>
      </w:r>
    </w:p>
    <w:p w:rsidR="002E3508" w:rsidRPr="002E3508" w:rsidRDefault="002E3508" w:rsidP="0085409B">
      <w:pPr>
        <w:tabs>
          <w:tab w:val="center" w:pos="3402"/>
        </w:tabs>
        <w:spacing w:after="120"/>
        <w:jc w:val="left"/>
        <w:rPr>
          <w:sz w:val="16"/>
          <w:szCs w:val="16"/>
        </w:rPr>
      </w:pPr>
      <w:r>
        <w:tab/>
      </w:r>
      <w:r w:rsidRPr="002E3508">
        <w:rPr>
          <w:sz w:val="16"/>
          <w:szCs w:val="16"/>
        </w:rPr>
        <w:t>(i</w:t>
      </w:r>
      <w:r>
        <w:rPr>
          <w:sz w:val="16"/>
          <w:szCs w:val="16"/>
        </w:rPr>
        <w:t>mię i nazwisko kandydata na członka Komisji Egzaminacyjnej)</w:t>
      </w:r>
    </w:p>
    <w:p w:rsidR="002E3508" w:rsidRDefault="00F10111" w:rsidP="004A0615">
      <w:pPr>
        <w:spacing w:after="120"/>
        <w:jc w:val="left"/>
      </w:pPr>
      <w:r>
        <w:t xml:space="preserve">na członka </w:t>
      </w:r>
      <w:r w:rsidR="00AA1BBB">
        <w:t>k</w:t>
      </w:r>
      <w:r>
        <w:t xml:space="preserve">omisji </w:t>
      </w:r>
      <w:r w:rsidR="00AA1BBB">
        <w:t>e</w:t>
      </w:r>
      <w:r>
        <w:t xml:space="preserve">gzaminacyjnej, </w:t>
      </w:r>
      <w:bookmarkStart w:id="0" w:name="_GoBack"/>
      <w:bookmarkEnd w:id="0"/>
      <w:r>
        <w:t xml:space="preserve">przeprowadzającej egzaminy dla osób ubiegających się o wydanie certyfikatu </w:t>
      </w:r>
      <w:r w:rsidR="00AA1BBB">
        <w:t>instalatora</w:t>
      </w:r>
      <w:r>
        <w:t xml:space="preserve"> następujących rodzajów </w:t>
      </w:r>
      <w:r w:rsidR="00AA1BBB">
        <w:t xml:space="preserve">instalacji </w:t>
      </w:r>
      <w:r>
        <w:t>odnawialnych źródeł energii</w:t>
      </w:r>
      <w:r w:rsidR="0085409B">
        <w:rPr>
          <w:vertAlign w:val="superscript"/>
        </w:rPr>
        <w:t>*)</w:t>
      </w:r>
      <w: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1"/>
        <w:gridCol w:w="9209"/>
      </w:tblGrid>
      <w:tr w:rsidR="00C442BB" w:rsidTr="0085409B">
        <w:tc>
          <w:tcPr>
            <w:tcW w:w="421" w:type="dxa"/>
            <w:vAlign w:val="center"/>
          </w:tcPr>
          <w:p w:rsidR="00C442BB" w:rsidRDefault="00C442BB" w:rsidP="00C442BB">
            <w:pPr>
              <w:jc w:val="left"/>
            </w:pPr>
            <w:r>
              <w:sym w:font="Wingdings 2" w:char="F02A"/>
            </w:r>
          </w:p>
        </w:tc>
        <w:tc>
          <w:tcPr>
            <w:tcW w:w="9209" w:type="dxa"/>
          </w:tcPr>
          <w:p w:rsidR="00C442BB" w:rsidRDefault="00C442BB" w:rsidP="00C442BB">
            <w:pPr>
              <w:jc w:val="left"/>
            </w:pPr>
            <w:r w:rsidRPr="00C442BB">
              <w:t>kotłów i pieców na biomasę,</w:t>
            </w:r>
          </w:p>
        </w:tc>
      </w:tr>
      <w:tr w:rsidR="00C442BB" w:rsidTr="0085409B">
        <w:tc>
          <w:tcPr>
            <w:tcW w:w="421" w:type="dxa"/>
            <w:vAlign w:val="center"/>
          </w:tcPr>
          <w:p w:rsidR="00C442BB" w:rsidRDefault="00C442BB" w:rsidP="00C442BB">
            <w:pPr>
              <w:jc w:val="left"/>
            </w:pPr>
            <w:r>
              <w:sym w:font="Wingdings 2" w:char="F02A"/>
            </w:r>
          </w:p>
        </w:tc>
        <w:tc>
          <w:tcPr>
            <w:tcW w:w="9209" w:type="dxa"/>
          </w:tcPr>
          <w:p w:rsidR="00C442BB" w:rsidRDefault="00C442BB" w:rsidP="00C442BB">
            <w:pPr>
              <w:jc w:val="left"/>
            </w:pPr>
            <w:r w:rsidRPr="00C442BB">
              <w:t>systemów fotowoltaicznych,</w:t>
            </w:r>
          </w:p>
        </w:tc>
      </w:tr>
      <w:tr w:rsidR="00C442BB" w:rsidTr="0085409B">
        <w:tc>
          <w:tcPr>
            <w:tcW w:w="421" w:type="dxa"/>
            <w:vAlign w:val="center"/>
          </w:tcPr>
          <w:p w:rsidR="00C442BB" w:rsidRDefault="00C442BB" w:rsidP="00C442BB">
            <w:pPr>
              <w:jc w:val="left"/>
            </w:pPr>
            <w:r>
              <w:sym w:font="Wingdings 2" w:char="F02A"/>
            </w:r>
          </w:p>
        </w:tc>
        <w:tc>
          <w:tcPr>
            <w:tcW w:w="9209" w:type="dxa"/>
          </w:tcPr>
          <w:p w:rsidR="00C442BB" w:rsidRDefault="00C442BB" w:rsidP="00C442BB">
            <w:pPr>
              <w:jc w:val="left"/>
            </w:pPr>
            <w:r w:rsidRPr="00C442BB">
              <w:t>słonecznych systemów grzewczych,</w:t>
            </w:r>
          </w:p>
        </w:tc>
      </w:tr>
      <w:tr w:rsidR="00C442BB" w:rsidTr="0085409B">
        <w:tc>
          <w:tcPr>
            <w:tcW w:w="421" w:type="dxa"/>
            <w:vAlign w:val="center"/>
          </w:tcPr>
          <w:p w:rsidR="00C442BB" w:rsidRDefault="00C442BB" w:rsidP="00C442BB">
            <w:pPr>
              <w:jc w:val="left"/>
            </w:pPr>
            <w:r>
              <w:sym w:font="Wingdings 2" w:char="F02A"/>
            </w:r>
          </w:p>
        </w:tc>
        <w:tc>
          <w:tcPr>
            <w:tcW w:w="9209" w:type="dxa"/>
          </w:tcPr>
          <w:p w:rsidR="00C442BB" w:rsidRDefault="00C442BB" w:rsidP="00C442BB">
            <w:pPr>
              <w:jc w:val="left"/>
            </w:pPr>
            <w:r w:rsidRPr="00C442BB">
              <w:t>pomp ciepła,</w:t>
            </w:r>
          </w:p>
        </w:tc>
      </w:tr>
      <w:tr w:rsidR="00C442BB" w:rsidTr="0085409B">
        <w:tc>
          <w:tcPr>
            <w:tcW w:w="421" w:type="dxa"/>
            <w:vAlign w:val="center"/>
          </w:tcPr>
          <w:p w:rsidR="00C442BB" w:rsidRDefault="00C442BB" w:rsidP="00C442BB">
            <w:pPr>
              <w:jc w:val="left"/>
            </w:pPr>
            <w:r>
              <w:sym w:font="Wingdings 2" w:char="F02A"/>
            </w:r>
          </w:p>
        </w:tc>
        <w:tc>
          <w:tcPr>
            <w:tcW w:w="9209" w:type="dxa"/>
          </w:tcPr>
          <w:p w:rsidR="00C442BB" w:rsidRDefault="00C442BB" w:rsidP="00C442BB">
            <w:pPr>
              <w:jc w:val="left"/>
            </w:pPr>
            <w:r w:rsidRPr="00C442BB">
              <w:t>płytkich systemów geotermalnych.</w:t>
            </w:r>
          </w:p>
        </w:tc>
      </w:tr>
    </w:tbl>
    <w:p w:rsidR="00F10111" w:rsidRDefault="004A0615" w:rsidP="004A0615">
      <w:pPr>
        <w:spacing w:before="120"/>
        <w:jc w:val="left"/>
      </w:pPr>
      <w:r>
        <w:rPr>
          <w:sz w:val="16"/>
          <w:szCs w:val="16"/>
        </w:rPr>
        <w:t xml:space="preserve">*) należy zaznaczyć w odpowiednich kratkach rodzaje </w:t>
      </w:r>
      <w:r w:rsidR="00AA1BBB">
        <w:rPr>
          <w:sz w:val="16"/>
          <w:szCs w:val="16"/>
        </w:rPr>
        <w:t xml:space="preserve">instalacji </w:t>
      </w:r>
      <w:r>
        <w:rPr>
          <w:sz w:val="16"/>
          <w:szCs w:val="16"/>
        </w:rPr>
        <w:t>OZE</w:t>
      </w:r>
    </w:p>
    <w:p w:rsidR="00264573" w:rsidRPr="00917C1F" w:rsidRDefault="00FC33D5" w:rsidP="000E2AE8">
      <w:pPr>
        <w:spacing w:before="120"/>
        <w:jc w:val="left"/>
        <w:rPr>
          <w:b/>
        </w:rPr>
      </w:pPr>
      <w:r w:rsidRPr="00917C1F">
        <w:rPr>
          <w:b/>
        </w:rPr>
        <w:t>Zgłaszający:</w:t>
      </w:r>
    </w:p>
    <w:p w:rsidR="00264573" w:rsidRPr="004714DB" w:rsidRDefault="004714DB" w:rsidP="00264573">
      <w:pPr>
        <w:jc w:val="left"/>
        <w:rPr>
          <w:sz w:val="16"/>
          <w:szCs w:val="16"/>
        </w:rPr>
      </w:pPr>
      <w:r w:rsidRPr="004714DB">
        <w:rPr>
          <w:sz w:val="16"/>
          <w:szCs w:val="16"/>
        </w:rPr>
        <w:t>(należy zaznaczyć w odpowiedniej kratce rodzaj działalności prowadzonej przez zgłaszającego)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"/>
        <w:gridCol w:w="9204"/>
      </w:tblGrid>
      <w:tr w:rsidR="00FC33D5" w:rsidTr="00130516">
        <w:tc>
          <w:tcPr>
            <w:tcW w:w="426" w:type="dxa"/>
          </w:tcPr>
          <w:p w:rsidR="00FC33D5" w:rsidRDefault="00FC33D5" w:rsidP="00130516">
            <w:pPr>
              <w:jc w:val="left"/>
            </w:pPr>
            <w:r>
              <w:sym w:font="Wingdings 2" w:char="F02A"/>
            </w:r>
          </w:p>
        </w:tc>
        <w:tc>
          <w:tcPr>
            <w:tcW w:w="9204" w:type="dxa"/>
          </w:tcPr>
          <w:p w:rsidR="00FC33D5" w:rsidRDefault="00AA1BBB" w:rsidP="00A11B17">
            <w:pPr>
              <w:jc w:val="left"/>
            </w:pPr>
            <w:r>
              <w:t>I</w:t>
            </w:r>
            <w:r w:rsidRPr="00AA1BBB">
              <w:t>zb</w:t>
            </w:r>
            <w:r>
              <w:t>a</w:t>
            </w:r>
            <w:r w:rsidRPr="00AA1BBB">
              <w:t xml:space="preserve"> gospodarcz</w:t>
            </w:r>
            <w:r w:rsidR="004A5DAF">
              <w:t>a</w:t>
            </w:r>
            <w:r>
              <w:t xml:space="preserve">, </w:t>
            </w:r>
            <w:r w:rsidRPr="00AA1BBB">
              <w:t>izb</w:t>
            </w:r>
            <w:r>
              <w:t>a</w:t>
            </w:r>
            <w:r w:rsidRPr="00AA1BBB">
              <w:t xml:space="preserve"> rzeczoznawców </w:t>
            </w:r>
            <w:r>
              <w:t>lub</w:t>
            </w:r>
            <w:r w:rsidRPr="00AA1BBB">
              <w:t xml:space="preserve"> stowarzyszeni</w:t>
            </w:r>
            <w:r>
              <w:t>e</w:t>
            </w:r>
            <w:r w:rsidRPr="00AA1BBB">
              <w:t xml:space="preserve"> naukowo-techniczne</w:t>
            </w:r>
            <w:r w:rsidR="00072BBF">
              <w:t>,</w:t>
            </w:r>
            <w:r w:rsidRPr="00AA1BBB">
              <w:t xml:space="preserve"> zgodnie ze statutem wykonują</w:t>
            </w:r>
            <w:r w:rsidR="004A5DAF">
              <w:t>c</w:t>
            </w:r>
            <w:r w:rsidR="00A11B17">
              <w:t>e</w:t>
            </w:r>
            <w:r w:rsidRPr="00AA1BBB">
              <w:t xml:space="preserve"> działalność w zakresie instalacji odnawialnego źródła energii;</w:t>
            </w:r>
          </w:p>
        </w:tc>
      </w:tr>
      <w:tr w:rsidR="004714DB" w:rsidTr="00130516">
        <w:tc>
          <w:tcPr>
            <w:tcW w:w="426" w:type="dxa"/>
          </w:tcPr>
          <w:p w:rsidR="004714DB" w:rsidRDefault="004714DB" w:rsidP="00130516">
            <w:pPr>
              <w:jc w:val="left"/>
            </w:pPr>
            <w:r>
              <w:sym w:font="Wingdings 2" w:char="F02A"/>
            </w:r>
          </w:p>
        </w:tc>
        <w:tc>
          <w:tcPr>
            <w:tcW w:w="9204" w:type="dxa"/>
          </w:tcPr>
          <w:p w:rsidR="004714DB" w:rsidRDefault="004714DB" w:rsidP="004714DB">
            <w:pPr>
              <w:jc w:val="left"/>
            </w:pPr>
            <w:r>
              <w:t>J</w:t>
            </w:r>
            <w:r w:rsidRPr="004714DB">
              <w:t>ednostk</w:t>
            </w:r>
            <w:r>
              <w:t>a</w:t>
            </w:r>
            <w:r w:rsidRPr="004714DB">
              <w:t xml:space="preserve"> </w:t>
            </w:r>
            <w:r>
              <w:t>lub</w:t>
            </w:r>
            <w:r w:rsidRPr="004714DB">
              <w:t xml:space="preserve"> instytucj</w:t>
            </w:r>
            <w:r>
              <w:t>a</w:t>
            </w:r>
            <w:r w:rsidRPr="004714DB">
              <w:t xml:space="preserve"> o zasięgu regionalnym lub ogólnokrajowym</w:t>
            </w:r>
            <w:r>
              <w:t>,</w:t>
            </w:r>
            <w:r w:rsidRPr="004714DB">
              <w:t xml:space="preserve"> wykonując</w:t>
            </w:r>
            <w:r>
              <w:t>a działalność w </w:t>
            </w:r>
            <w:r w:rsidRPr="004714DB">
              <w:t>zakresie danego rodzaju odnawialnego źródła energii;</w:t>
            </w:r>
          </w:p>
        </w:tc>
      </w:tr>
      <w:tr w:rsidR="004714DB" w:rsidTr="00130516">
        <w:tc>
          <w:tcPr>
            <w:tcW w:w="426" w:type="dxa"/>
          </w:tcPr>
          <w:p w:rsidR="004714DB" w:rsidRDefault="004714DB" w:rsidP="00130516">
            <w:pPr>
              <w:jc w:val="left"/>
            </w:pPr>
            <w:r>
              <w:sym w:font="Wingdings 2" w:char="F02A"/>
            </w:r>
          </w:p>
        </w:tc>
        <w:tc>
          <w:tcPr>
            <w:tcW w:w="9204" w:type="dxa"/>
          </w:tcPr>
          <w:p w:rsidR="004714DB" w:rsidRDefault="004714DB" w:rsidP="004714DB">
            <w:pPr>
              <w:jc w:val="left"/>
            </w:pPr>
            <w:r>
              <w:t>P</w:t>
            </w:r>
            <w:r w:rsidRPr="004714DB">
              <w:t>roducen</w:t>
            </w:r>
            <w:r>
              <w:t>t</w:t>
            </w:r>
            <w:r w:rsidRPr="004714DB">
              <w:t xml:space="preserve"> </w:t>
            </w:r>
            <w:r>
              <w:t>lub</w:t>
            </w:r>
            <w:r w:rsidRPr="004714DB">
              <w:t xml:space="preserve"> przedsiębiorc</w:t>
            </w:r>
            <w:r>
              <w:t>a</w:t>
            </w:r>
            <w:r w:rsidRPr="004714DB">
              <w:t xml:space="preserve"> wykonujący działalność w zakresie odnawialnego źródła energii;</w:t>
            </w:r>
          </w:p>
        </w:tc>
      </w:tr>
      <w:tr w:rsidR="004714DB" w:rsidTr="00130516">
        <w:tc>
          <w:tcPr>
            <w:tcW w:w="426" w:type="dxa"/>
          </w:tcPr>
          <w:p w:rsidR="004714DB" w:rsidRDefault="004714DB" w:rsidP="00130516">
            <w:pPr>
              <w:jc w:val="left"/>
            </w:pPr>
            <w:r>
              <w:sym w:font="Wingdings 2" w:char="F02A"/>
            </w:r>
          </w:p>
        </w:tc>
        <w:tc>
          <w:tcPr>
            <w:tcW w:w="9204" w:type="dxa"/>
          </w:tcPr>
          <w:p w:rsidR="004714DB" w:rsidRDefault="004714DB" w:rsidP="004714DB">
            <w:pPr>
              <w:jc w:val="left"/>
            </w:pPr>
            <w:r>
              <w:t>O</w:t>
            </w:r>
            <w:r w:rsidRPr="004714DB">
              <w:t>środ</w:t>
            </w:r>
            <w:r>
              <w:t>ek</w:t>
            </w:r>
            <w:r w:rsidRPr="004714DB">
              <w:t xml:space="preserve"> szkoleniow</w:t>
            </w:r>
            <w:r>
              <w:t>y</w:t>
            </w:r>
            <w:r w:rsidRPr="004714DB">
              <w:t xml:space="preserve"> lub szkoł</w:t>
            </w:r>
            <w:r>
              <w:t>a</w:t>
            </w:r>
            <w:r w:rsidRPr="004714DB">
              <w:t>, w któr</w:t>
            </w:r>
            <w:r>
              <w:t>ej</w:t>
            </w:r>
            <w:r w:rsidRPr="004714DB">
              <w:t xml:space="preserve"> jest prowadzone kształcenie zawodowe z zakresu odnawialnych źródeł energii lub energetyki</w:t>
            </w:r>
            <w:r w:rsidR="00112AAA">
              <w:t>;</w:t>
            </w:r>
          </w:p>
        </w:tc>
      </w:tr>
      <w:tr w:rsidR="008B2894" w:rsidTr="00130516">
        <w:tc>
          <w:tcPr>
            <w:tcW w:w="426" w:type="dxa"/>
          </w:tcPr>
          <w:p w:rsidR="008B2894" w:rsidRDefault="008B2894" w:rsidP="008B2894">
            <w:pPr>
              <w:jc w:val="left"/>
            </w:pPr>
            <w:r>
              <w:sym w:font="Wingdings 2" w:char="F02A"/>
            </w:r>
          </w:p>
        </w:tc>
        <w:tc>
          <w:tcPr>
            <w:tcW w:w="9204" w:type="dxa"/>
          </w:tcPr>
          <w:p w:rsidR="008B2894" w:rsidRDefault="008B2894" w:rsidP="008B2894">
            <w:pPr>
              <w:jc w:val="left"/>
            </w:pPr>
            <w:r>
              <w:t>Oddział UDT</w:t>
            </w:r>
            <w:r w:rsidR="00AA1BBB">
              <w:t>;</w:t>
            </w:r>
          </w:p>
        </w:tc>
      </w:tr>
      <w:tr w:rsidR="00AA1BBB" w:rsidTr="00130516">
        <w:tc>
          <w:tcPr>
            <w:tcW w:w="426" w:type="dxa"/>
          </w:tcPr>
          <w:p w:rsidR="00AA1BBB" w:rsidRDefault="00AA1BBB" w:rsidP="00AA1BBB">
            <w:pPr>
              <w:jc w:val="left"/>
            </w:pPr>
            <w:r>
              <w:sym w:font="Wingdings 2" w:char="F02A"/>
            </w:r>
          </w:p>
        </w:tc>
        <w:tc>
          <w:tcPr>
            <w:tcW w:w="9204" w:type="dxa"/>
          </w:tcPr>
          <w:p w:rsidR="00AA1BBB" w:rsidRDefault="00AA1BBB" w:rsidP="00AA1BBB">
            <w:pPr>
              <w:jc w:val="left"/>
            </w:pPr>
            <w:r>
              <w:t>Inna.</w:t>
            </w:r>
          </w:p>
        </w:tc>
      </w:tr>
    </w:tbl>
    <w:p w:rsidR="00FC33D5" w:rsidRDefault="00FC33D5" w:rsidP="00264573">
      <w:pPr>
        <w:jc w:val="left"/>
      </w:pPr>
    </w:p>
    <w:p w:rsidR="00FC33D5" w:rsidRPr="00917C1F" w:rsidRDefault="002C6B2E" w:rsidP="000E2AE8">
      <w:pPr>
        <w:spacing w:after="120"/>
        <w:jc w:val="left"/>
        <w:rPr>
          <w:b/>
        </w:rPr>
      </w:pPr>
      <w:r w:rsidRPr="00917C1F">
        <w:rPr>
          <w:b/>
        </w:rPr>
        <w:t>Dane zgłaszającego:</w:t>
      </w:r>
    </w:p>
    <w:p w:rsidR="00FC33D5" w:rsidRDefault="005C764A" w:rsidP="000E2AE8">
      <w:pPr>
        <w:tabs>
          <w:tab w:val="left" w:pos="1985"/>
          <w:tab w:val="right" w:leader="dot" w:pos="9639"/>
        </w:tabs>
        <w:spacing w:after="120"/>
        <w:jc w:val="left"/>
      </w:pPr>
      <w:r>
        <w:t>Nazwa:</w:t>
      </w:r>
      <w:r>
        <w:tab/>
      </w:r>
      <w:r>
        <w:tab/>
      </w:r>
    </w:p>
    <w:p w:rsidR="005C764A" w:rsidRDefault="005C764A" w:rsidP="000E2AE8">
      <w:pPr>
        <w:tabs>
          <w:tab w:val="left" w:pos="1985"/>
          <w:tab w:val="right" w:leader="dot" w:pos="9639"/>
        </w:tabs>
        <w:spacing w:after="120"/>
        <w:jc w:val="left"/>
      </w:pPr>
      <w:r>
        <w:t>Adres siedziby:</w:t>
      </w:r>
      <w:r>
        <w:tab/>
      </w:r>
      <w:r>
        <w:tab/>
      </w:r>
    </w:p>
    <w:p w:rsidR="002E3508" w:rsidRDefault="002E3508" w:rsidP="000E2AE8">
      <w:pPr>
        <w:tabs>
          <w:tab w:val="left" w:pos="1985"/>
          <w:tab w:val="right" w:leader="dot" w:pos="9639"/>
        </w:tabs>
        <w:spacing w:after="120"/>
        <w:jc w:val="left"/>
      </w:pPr>
      <w:r>
        <w:t>Dane osoby wyznaczonej do kontaktu w sprawie wniosku:</w:t>
      </w:r>
    </w:p>
    <w:p w:rsidR="005C764A" w:rsidRDefault="002E3508" w:rsidP="000E2AE8">
      <w:pPr>
        <w:tabs>
          <w:tab w:val="left" w:pos="1985"/>
          <w:tab w:val="right" w:leader="dot" w:pos="9639"/>
        </w:tabs>
        <w:spacing w:after="120"/>
        <w:jc w:val="left"/>
      </w:pPr>
      <w:r>
        <w:t>Imię, nazwisko:</w:t>
      </w:r>
      <w:r>
        <w:tab/>
      </w:r>
      <w:r>
        <w:tab/>
      </w:r>
    </w:p>
    <w:p w:rsidR="002E3508" w:rsidRDefault="002E3508" w:rsidP="000E2AE8">
      <w:pPr>
        <w:tabs>
          <w:tab w:val="left" w:pos="1985"/>
          <w:tab w:val="right" w:leader="dot" w:pos="9639"/>
        </w:tabs>
        <w:spacing w:after="120"/>
        <w:jc w:val="left"/>
      </w:pPr>
      <w:r>
        <w:t>Nr telefonu</w:t>
      </w:r>
      <w:r>
        <w:tab/>
      </w:r>
      <w:r>
        <w:tab/>
      </w:r>
    </w:p>
    <w:p w:rsidR="002E3508" w:rsidRDefault="002E3508" w:rsidP="000E2AE8">
      <w:pPr>
        <w:tabs>
          <w:tab w:val="left" w:pos="1985"/>
          <w:tab w:val="right" w:leader="dot" w:pos="9639"/>
        </w:tabs>
        <w:spacing w:after="120"/>
        <w:jc w:val="left"/>
      </w:pPr>
      <w:r w:rsidRPr="002E3508">
        <w:t>Adres e-mail:</w:t>
      </w:r>
      <w:r w:rsidRPr="002E3508">
        <w:tab/>
      </w:r>
      <w:r w:rsidRPr="002E3508">
        <w:tab/>
      </w:r>
    </w:p>
    <w:p w:rsidR="003563F7" w:rsidRDefault="003563F7" w:rsidP="000E2AE8">
      <w:pPr>
        <w:tabs>
          <w:tab w:val="left" w:pos="1985"/>
          <w:tab w:val="right" w:leader="dot" w:pos="9639"/>
        </w:tabs>
        <w:jc w:val="left"/>
      </w:pPr>
    </w:p>
    <w:p w:rsidR="000E2AE8" w:rsidRPr="00917C1F" w:rsidRDefault="000E2AE8" w:rsidP="000E2AE8">
      <w:pPr>
        <w:tabs>
          <w:tab w:val="left" w:pos="1985"/>
          <w:tab w:val="right" w:leader="dot" w:pos="9639"/>
        </w:tabs>
        <w:jc w:val="left"/>
        <w:rPr>
          <w:b/>
        </w:rPr>
      </w:pPr>
      <w:r w:rsidRPr="00917C1F">
        <w:rPr>
          <w:b/>
        </w:rPr>
        <w:t>Załączniki:</w:t>
      </w:r>
    </w:p>
    <w:p w:rsidR="000E2AE8" w:rsidRDefault="000E2AE8" w:rsidP="000B394A">
      <w:pPr>
        <w:pStyle w:val="Akapitzlist"/>
        <w:numPr>
          <w:ilvl w:val="0"/>
          <w:numId w:val="1"/>
        </w:numPr>
        <w:tabs>
          <w:tab w:val="left" w:pos="1985"/>
          <w:tab w:val="right" w:leader="dot" w:pos="9639"/>
        </w:tabs>
        <w:ind w:left="567"/>
        <w:jc w:val="left"/>
      </w:pPr>
      <w:r>
        <w:t>Kwestionariusz osobowy kandydata na członka komisji egzaminacyjnej w zakresie OZE.</w:t>
      </w:r>
    </w:p>
    <w:p w:rsidR="000E2AE8" w:rsidRDefault="000E2AE8" w:rsidP="00A11B17">
      <w:pPr>
        <w:pStyle w:val="Akapitzlist"/>
        <w:numPr>
          <w:ilvl w:val="0"/>
          <w:numId w:val="1"/>
        </w:numPr>
        <w:tabs>
          <w:tab w:val="left" w:pos="1985"/>
          <w:tab w:val="right" w:leader="dot" w:pos="9639"/>
        </w:tabs>
        <w:ind w:left="567"/>
        <w:jc w:val="left"/>
      </w:pPr>
      <w:r>
        <w:t xml:space="preserve">Dokumenty </w:t>
      </w:r>
      <w:r w:rsidRPr="000E2AE8">
        <w:t>potwierdzające spełnienie wymagań kwalifikacyjnych</w:t>
      </w:r>
      <w:r>
        <w:t xml:space="preserve">, podanych w </w:t>
      </w:r>
      <w:r w:rsidR="00696DA5" w:rsidRPr="004A5DAF">
        <w:t>§</w:t>
      </w:r>
      <w:r w:rsidR="004A5DAF" w:rsidRPr="004A5DAF">
        <w:t> </w:t>
      </w:r>
      <w:r w:rsidR="004A5DAF">
        <w:t>10</w:t>
      </w:r>
      <w:r w:rsidR="00696DA5">
        <w:t xml:space="preserve"> rozporządzenia </w:t>
      </w:r>
      <w:r w:rsidR="00A11B17" w:rsidRPr="00A11B17">
        <w:t>Ministra Aktywów Państwowych z dnia 25 lutego 2020 r. w sprawie szczegółowych warunków udzielania akredytacji organizatorom szkoleń w zakresie odnawialnych źródeł energii oraz szkoleń i egzaminów dla osób ubiegających się o wydanie lub przedłużenie ważności certyfikatu (Dz.U.2020.348)</w:t>
      </w:r>
      <w:r w:rsidR="004A5DAF" w:rsidRPr="004A5DAF">
        <w:t>.</w:t>
      </w:r>
    </w:p>
    <w:p w:rsidR="00696DA5" w:rsidRDefault="00696DA5" w:rsidP="000E2AE8">
      <w:pPr>
        <w:tabs>
          <w:tab w:val="left" w:pos="1985"/>
          <w:tab w:val="right" w:leader="dot" w:pos="9639"/>
        </w:tabs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974"/>
        <w:gridCol w:w="841"/>
      </w:tblGrid>
      <w:tr w:rsidR="00AB36C0" w:rsidTr="003563F7">
        <w:tc>
          <w:tcPr>
            <w:tcW w:w="4815" w:type="dxa"/>
          </w:tcPr>
          <w:p w:rsidR="00AB36C0" w:rsidRDefault="00AB36C0" w:rsidP="00264573">
            <w:pPr>
              <w:jc w:val="left"/>
            </w:pPr>
          </w:p>
        </w:tc>
        <w:tc>
          <w:tcPr>
            <w:tcW w:w="3974" w:type="dxa"/>
          </w:tcPr>
          <w:p w:rsidR="00AB36C0" w:rsidRDefault="00AB36C0" w:rsidP="003563F7"/>
        </w:tc>
        <w:tc>
          <w:tcPr>
            <w:tcW w:w="841" w:type="dxa"/>
          </w:tcPr>
          <w:p w:rsidR="00AB36C0" w:rsidRDefault="00AB36C0" w:rsidP="00264573">
            <w:pPr>
              <w:jc w:val="left"/>
            </w:pPr>
          </w:p>
        </w:tc>
      </w:tr>
      <w:tr w:rsidR="003563F7" w:rsidTr="003563F7">
        <w:tc>
          <w:tcPr>
            <w:tcW w:w="4815" w:type="dxa"/>
          </w:tcPr>
          <w:p w:rsidR="003563F7" w:rsidRDefault="003563F7" w:rsidP="00264573">
            <w:pPr>
              <w:jc w:val="left"/>
            </w:pPr>
          </w:p>
        </w:tc>
        <w:tc>
          <w:tcPr>
            <w:tcW w:w="3974" w:type="dxa"/>
          </w:tcPr>
          <w:p w:rsidR="003563F7" w:rsidRDefault="003563F7" w:rsidP="003563F7"/>
        </w:tc>
        <w:tc>
          <w:tcPr>
            <w:tcW w:w="841" w:type="dxa"/>
          </w:tcPr>
          <w:p w:rsidR="003563F7" w:rsidRDefault="003563F7" w:rsidP="00264573">
            <w:pPr>
              <w:jc w:val="left"/>
            </w:pPr>
          </w:p>
        </w:tc>
      </w:tr>
      <w:tr w:rsidR="003563F7" w:rsidTr="003563F7">
        <w:tc>
          <w:tcPr>
            <w:tcW w:w="4815" w:type="dxa"/>
          </w:tcPr>
          <w:p w:rsidR="003563F7" w:rsidRDefault="003563F7" w:rsidP="00264573">
            <w:pPr>
              <w:jc w:val="left"/>
            </w:pPr>
          </w:p>
        </w:tc>
        <w:tc>
          <w:tcPr>
            <w:tcW w:w="3974" w:type="dxa"/>
          </w:tcPr>
          <w:p w:rsidR="003563F7" w:rsidRDefault="003563F7" w:rsidP="003563F7">
            <w:r>
              <w:t>...........................................................</w:t>
            </w:r>
          </w:p>
        </w:tc>
        <w:tc>
          <w:tcPr>
            <w:tcW w:w="841" w:type="dxa"/>
          </w:tcPr>
          <w:p w:rsidR="003563F7" w:rsidRDefault="003563F7" w:rsidP="00264573">
            <w:pPr>
              <w:jc w:val="left"/>
            </w:pPr>
          </w:p>
        </w:tc>
      </w:tr>
      <w:tr w:rsidR="003563F7" w:rsidTr="003563F7">
        <w:tc>
          <w:tcPr>
            <w:tcW w:w="4815" w:type="dxa"/>
          </w:tcPr>
          <w:p w:rsidR="003563F7" w:rsidRDefault="003563F7" w:rsidP="00264573">
            <w:pPr>
              <w:jc w:val="left"/>
            </w:pPr>
          </w:p>
        </w:tc>
        <w:tc>
          <w:tcPr>
            <w:tcW w:w="3974" w:type="dxa"/>
          </w:tcPr>
          <w:p w:rsidR="003563F7" w:rsidRPr="003563F7" w:rsidRDefault="003563F7" w:rsidP="00356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 osoby upoważnionej do złożenia wniosku</w:t>
            </w:r>
          </w:p>
        </w:tc>
        <w:tc>
          <w:tcPr>
            <w:tcW w:w="841" w:type="dxa"/>
          </w:tcPr>
          <w:p w:rsidR="003563F7" w:rsidRDefault="003563F7" w:rsidP="00264573">
            <w:pPr>
              <w:jc w:val="left"/>
            </w:pPr>
          </w:p>
        </w:tc>
      </w:tr>
    </w:tbl>
    <w:p w:rsidR="00264573" w:rsidRPr="004A5DAF" w:rsidRDefault="00264573" w:rsidP="00264573">
      <w:pPr>
        <w:jc w:val="left"/>
        <w:rPr>
          <w:sz w:val="6"/>
          <w:szCs w:val="6"/>
        </w:rPr>
      </w:pPr>
    </w:p>
    <w:sectPr w:rsidR="00264573" w:rsidRPr="004A5DAF" w:rsidSect="004A5DAF">
      <w:pgSz w:w="11906" w:h="16838" w:code="9"/>
      <w:pgMar w:top="568" w:right="849" w:bottom="568" w:left="1417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E09" w:rsidRDefault="004C5E09" w:rsidP="004C5E09">
      <w:r>
        <w:separator/>
      </w:r>
    </w:p>
  </w:endnote>
  <w:endnote w:type="continuationSeparator" w:id="0">
    <w:p w:rsidR="004C5E09" w:rsidRDefault="004C5E09" w:rsidP="004C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E09" w:rsidRDefault="004C5E09" w:rsidP="004C5E09">
      <w:r>
        <w:separator/>
      </w:r>
    </w:p>
  </w:footnote>
  <w:footnote w:type="continuationSeparator" w:id="0">
    <w:p w:rsidR="004C5E09" w:rsidRDefault="004C5E09" w:rsidP="004C5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7290E"/>
    <w:multiLevelType w:val="hybridMultilevel"/>
    <w:tmpl w:val="5532C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09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73"/>
    <w:rsid w:val="00072BBF"/>
    <w:rsid w:val="000B394A"/>
    <w:rsid w:val="000E2AE8"/>
    <w:rsid w:val="00112AAA"/>
    <w:rsid w:val="00130516"/>
    <w:rsid w:val="00152965"/>
    <w:rsid w:val="00180BE3"/>
    <w:rsid w:val="0019347A"/>
    <w:rsid w:val="00243FA2"/>
    <w:rsid w:val="00264573"/>
    <w:rsid w:val="002C6B2E"/>
    <w:rsid w:val="002E3508"/>
    <w:rsid w:val="00330DE8"/>
    <w:rsid w:val="003563F7"/>
    <w:rsid w:val="004714DB"/>
    <w:rsid w:val="004A0615"/>
    <w:rsid w:val="004A5DAF"/>
    <w:rsid w:val="004C5E09"/>
    <w:rsid w:val="00547B8D"/>
    <w:rsid w:val="005C764A"/>
    <w:rsid w:val="00692A25"/>
    <w:rsid w:val="00696DA5"/>
    <w:rsid w:val="0085409B"/>
    <w:rsid w:val="008B2894"/>
    <w:rsid w:val="00917C1F"/>
    <w:rsid w:val="0094360B"/>
    <w:rsid w:val="00953613"/>
    <w:rsid w:val="00A11B17"/>
    <w:rsid w:val="00A439B8"/>
    <w:rsid w:val="00A9048D"/>
    <w:rsid w:val="00AA1BBB"/>
    <w:rsid w:val="00AB36C0"/>
    <w:rsid w:val="00C442BB"/>
    <w:rsid w:val="00C6614D"/>
    <w:rsid w:val="00F10111"/>
    <w:rsid w:val="00FC33D5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447C8A-7C65-4922-ABEA-586DF37B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2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05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06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7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2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3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B203D-98E7-424F-9331-3298CF77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812173D7.dotm</Template>
  <TotalTime>379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Ossowski</dc:creator>
  <cp:keywords/>
  <dc:description/>
  <cp:lastModifiedBy>Mariusz Ossowski</cp:lastModifiedBy>
  <cp:revision>4</cp:revision>
  <cp:lastPrinted>2014-04-24T12:05:00Z</cp:lastPrinted>
  <dcterms:created xsi:type="dcterms:W3CDTF">2020-04-23T13:35:00Z</dcterms:created>
  <dcterms:modified xsi:type="dcterms:W3CDTF">2020-04-23T19:56:00Z</dcterms:modified>
</cp:coreProperties>
</file>