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69A" w:rsidRPr="004334C6" w:rsidRDefault="00C9469A" w:rsidP="00583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4C6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Państwo,</w:t>
      </w:r>
    </w:p>
    <w:p w:rsidR="00AB35C2" w:rsidRPr="004334C6" w:rsidRDefault="004E228A" w:rsidP="00304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</w:t>
      </w:r>
      <w:r w:rsidR="00304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76B7" w:rsidRPr="004334C6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publikujemy</w:t>
      </w:r>
      <w:r w:rsidR="00AB35C2" w:rsidRPr="00433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listę osób przystępujących do egzaminu.</w:t>
      </w:r>
    </w:p>
    <w:p w:rsidR="00E576B7" w:rsidRPr="004334C6" w:rsidRDefault="00E576B7" w:rsidP="00583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34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Zakres:</w:t>
      </w:r>
      <w:r w:rsidR="00CD39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115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POMPY CIEPŁA</w:t>
      </w:r>
      <w:r w:rsidR="00CD39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 w:rsidR="005115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HP</w:t>
      </w:r>
      <w:r w:rsidRPr="00433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E576B7" w:rsidRPr="004334C6" w:rsidRDefault="00E576B7" w:rsidP="00583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34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Termin:</w:t>
      </w:r>
      <w:r w:rsidRPr="004334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11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24.05</w:t>
      </w:r>
      <w:r w:rsidR="008046DF" w:rsidRPr="008046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.2018</w:t>
      </w:r>
      <w:r w:rsidRPr="008046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r., godz. 11.00</w:t>
      </w:r>
    </w:p>
    <w:p w:rsidR="00F07C64" w:rsidRPr="00CA0F3F" w:rsidRDefault="00E576B7" w:rsidP="00F07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4C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egzaminu</w:t>
      </w:r>
      <w:r w:rsidR="008046DF">
        <w:rPr>
          <w:rFonts w:ascii="Times New Roman" w:eastAsia="Times New Roman" w:hAnsi="Times New Roman" w:cs="Times New Roman"/>
          <w:sz w:val="24"/>
          <w:szCs w:val="24"/>
          <w:lang w:eastAsia="pl-PL"/>
        </w:rPr>
        <w:t>: UDT Oddział w Gdańsku, ul. Trakt Św. Wojciecha 215b</w:t>
      </w:r>
    </w:p>
    <w:p w:rsidR="00CA0F3F" w:rsidRDefault="004E5574" w:rsidP="004E5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3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01F69" w:rsidRPr="00433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E576B7" w:rsidRPr="00433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soby</w:t>
      </w:r>
      <w:r w:rsidR="00A01F69" w:rsidRPr="00433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przystępujące do egzaminu</w:t>
      </w:r>
      <w:r w:rsidR="00E576B7" w:rsidRPr="00433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620"/>
        <w:gridCol w:w="1838"/>
        <w:gridCol w:w="4082"/>
      </w:tblGrid>
      <w:tr w:rsidR="00057A30" w:rsidRPr="00CA0F3F" w:rsidTr="007A709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30" w:rsidRPr="00CA0F3F" w:rsidRDefault="00057A30" w:rsidP="00057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30" w:rsidRPr="00CA0F3F" w:rsidRDefault="00057A30" w:rsidP="00057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A0F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30" w:rsidRPr="00CA0F3F" w:rsidRDefault="00057A30" w:rsidP="00057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A0F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30" w:rsidRPr="00CA0F3F" w:rsidRDefault="00057A30" w:rsidP="00057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A0F3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zaświadczenia</w:t>
            </w:r>
          </w:p>
        </w:tc>
      </w:tr>
      <w:tr w:rsidR="00057A30" w:rsidRPr="00CA0F3F" w:rsidTr="007A709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30" w:rsidRPr="00CA0F3F" w:rsidRDefault="00057A30" w:rsidP="00057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30" w:rsidRPr="00CA0F3F" w:rsidRDefault="00057A30" w:rsidP="00804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BAŃKOWSKI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30" w:rsidRPr="00CA0F3F" w:rsidRDefault="00057A30" w:rsidP="00804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PAWEŁ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30" w:rsidRPr="00CA0F3F" w:rsidRDefault="00057A30" w:rsidP="00804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OZE-A/22/00050/15/000110/2018/02</w:t>
            </w:r>
          </w:p>
        </w:tc>
      </w:tr>
      <w:tr w:rsidR="00057A30" w:rsidRPr="00CA0F3F" w:rsidTr="007A709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30" w:rsidRPr="00CA0F3F" w:rsidRDefault="00057A30" w:rsidP="00057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30" w:rsidRPr="00CA0F3F" w:rsidRDefault="00057A30" w:rsidP="00511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BENKA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30" w:rsidRPr="00CA0F3F" w:rsidRDefault="00057A30" w:rsidP="00511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MAGDA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30" w:rsidRPr="00CA0F3F" w:rsidRDefault="00057A30" w:rsidP="00511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OZE-A/22/00050/15/000118/2018/02</w:t>
            </w:r>
          </w:p>
        </w:tc>
      </w:tr>
      <w:tr w:rsidR="00057A30" w:rsidRPr="00CA0F3F" w:rsidTr="007A709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30" w:rsidRPr="00CA0F3F" w:rsidRDefault="00057A30" w:rsidP="00057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30" w:rsidRPr="00CA0F3F" w:rsidRDefault="00057A30" w:rsidP="00511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BODY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30" w:rsidRPr="00CA0F3F" w:rsidRDefault="00057A30" w:rsidP="00511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ARTUR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30" w:rsidRPr="00CA0F3F" w:rsidRDefault="00057A30" w:rsidP="00511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OZE-A/22/00050/15/000112/2018/02</w:t>
            </w:r>
          </w:p>
        </w:tc>
      </w:tr>
      <w:tr w:rsidR="00057A30" w:rsidRPr="00CA0F3F" w:rsidTr="007A709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30" w:rsidRPr="00CA0F3F" w:rsidRDefault="00057A30" w:rsidP="00057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30" w:rsidRPr="00CA0F3F" w:rsidRDefault="00057A30" w:rsidP="00511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BRZÓSKO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30" w:rsidRPr="00CA0F3F" w:rsidRDefault="00057A30" w:rsidP="00511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PAWEŁ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30" w:rsidRPr="00CA0F3F" w:rsidRDefault="00057A30" w:rsidP="00511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OZE-A/22/00050/15/000113/2018/02</w:t>
            </w:r>
          </w:p>
        </w:tc>
      </w:tr>
      <w:tr w:rsidR="00057A30" w:rsidRPr="00CA0F3F" w:rsidTr="007A709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30" w:rsidRPr="00CA0F3F" w:rsidRDefault="00057A30" w:rsidP="00057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30" w:rsidRPr="00CA0F3F" w:rsidRDefault="00057A30" w:rsidP="00511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GRUCHAŁA-WĘSIERSKI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30" w:rsidRPr="00CA0F3F" w:rsidRDefault="00057A30" w:rsidP="00511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KAROL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30" w:rsidRPr="00CA0F3F" w:rsidRDefault="00057A30" w:rsidP="00511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OZE-A/22/00050/15/000122/2018/02</w:t>
            </w:r>
          </w:p>
        </w:tc>
      </w:tr>
      <w:tr w:rsidR="00057A30" w:rsidRPr="00CA0F3F" w:rsidTr="007A709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30" w:rsidRPr="00CA0F3F" w:rsidRDefault="00057A30" w:rsidP="00057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30" w:rsidRPr="00CA0F3F" w:rsidRDefault="00057A30" w:rsidP="00511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JANIAK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30" w:rsidRPr="00CA0F3F" w:rsidRDefault="00057A30" w:rsidP="00511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GRZEGORZ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30" w:rsidRPr="00CA0F3F" w:rsidRDefault="00057A30" w:rsidP="00511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OZE-A/22/00050/15/000109/2018/02</w:t>
            </w:r>
          </w:p>
        </w:tc>
      </w:tr>
      <w:tr w:rsidR="00057A30" w:rsidRPr="00CA0F3F" w:rsidTr="007A709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30" w:rsidRPr="00CA0F3F" w:rsidRDefault="00057A30" w:rsidP="00057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30" w:rsidRPr="00CA0F3F" w:rsidRDefault="00057A30" w:rsidP="00511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KNEBA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30" w:rsidRPr="00CA0F3F" w:rsidRDefault="00057A30" w:rsidP="00511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ŁUKASZ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30" w:rsidRPr="00CA0F3F" w:rsidRDefault="00057A30" w:rsidP="00511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OZE-A/22/00050/15/000116/2018/02</w:t>
            </w:r>
          </w:p>
        </w:tc>
      </w:tr>
      <w:tr w:rsidR="00057A30" w:rsidRPr="00CA0F3F" w:rsidTr="007A709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30" w:rsidRPr="00CA0F3F" w:rsidRDefault="00057A30" w:rsidP="00057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30" w:rsidRPr="00CA0F3F" w:rsidRDefault="00057A30" w:rsidP="00511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KOSTUCH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30" w:rsidRPr="00CA0F3F" w:rsidRDefault="00057A30" w:rsidP="00511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MIROSŁAW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30" w:rsidRPr="00CA0F3F" w:rsidRDefault="00057A30" w:rsidP="00511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OZE-A/22/00050/15/000119/2018/02</w:t>
            </w:r>
          </w:p>
        </w:tc>
      </w:tr>
      <w:tr w:rsidR="00057A30" w:rsidRPr="00CA0F3F" w:rsidTr="007A709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30" w:rsidRDefault="00057A30" w:rsidP="00057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30" w:rsidRDefault="00057A30" w:rsidP="00511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ŁANGOWSKI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30" w:rsidRDefault="00057A30" w:rsidP="00511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PIOTR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30" w:rsidRPr="00CA0F3F" w:rsidRDefault="00057A30" w:rsidP="00511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OZE-A/22/00050/15/000114/2018/02</w:t>
            </w:r>
          </w:p>
        </w:tc>
      </w:tr>
      <w:tr w:rsidR="00057A30" w:rsidRPr="00CA0F3F" w:rsidTr="007A709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30" w:rsidRPr="00CA0F3F" w:rsidRDefault="00057A30" w:rsidP="00057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30" w:rsidRPr="00CA0F3F" w:rsidRDefault="00057A30" w:rsidP="00511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MITRUS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30" w:rsidRPr="00CA0F3F" w:rsidRDefault="00057A30" w:rsidP="00511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SYLWIA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30" w:rsidRPr="00CA0F3F" w:rsidRDefault="00057A30" w:rsidP="00511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OZE-A/22/00050/15/000125/2018/02</w:t>
            </w:r>
          </w:p>
        </w:tc>
      </w:tr>
      <w:tr w:rsidR="00057A30" w:rsidRPr="00CA0F3F" w:rsidTr="007A709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30" w:rsidRPr="00CA0F3F" w:rsidRDefault="00057A30" w:rsidP="00057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30" w:rsidRPr="00CA0F3F" w:rsidRDefault="00057A30" w:rsidP="00511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OBRĘBSKI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30" w:rsidRPr="00CA0F3F" w:rsidRDefault="00057A30" w:rsidP="00511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ANDRZEJ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30" w:rsidRPr="00CA0F3F" w:rsidRDefault="00057A30" w:rsidP="007A7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OZE-A/15/00032/15/00014/2018/04</w:t>
            </w:r>
          </w:p>
        </w:tc>
      </w:tr>
      <w:tr w:rsidR="00057A30" w:rsidRPr="00CA0F3F" w:rsidTr="007A709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30" w:rsidRPr="00CA0F3F" w:rsidRDefault="00057A30" w:rsidP="00057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30" w:rsidRPr="00CA0F3F" w:rsidRDefault="00057A30" w:rsidP="00511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OLSZEWSKI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30" w:rsidRPr="00CA0F3F" w:rsidRDefault="00057A30" w:rsidP="005115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MICHAŁ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30" w:rsidRPr="00CA0F3F" w:rsidRDefault="00057A30" w:rsidP="007A7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OZE-A/06/00026/15/00026/0001/2017/08</w:t>
            </w:r>
          </w:p>
        </w:tc>
      </w:tr>
      <w:tr w:rsidR="0049203D" w:rsidRPr="00CA0F3F" w:rsidTr="007A709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03D" w:rsidRDefault="0049203D" w:rsidP="00492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 w:colFirst="1" w:colLast="3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03D" w:rsidRDefault="0049203D" w:rsidP="0049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OŚCIK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03D" w:rsidRDefault="0049203D" w:rsidP="0049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WITOLD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03D" w:rsidRPr="00CA0F3F" w:rsidRDefault="0049203D" w:rsidP="0049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OZE-A/06/00026/15/00026/0001/2018/03</w:t>
            </w:r>
          </w:p>
        </w:tc>
      </w:tr>
      <w:bookmarkEnd w:id="0"/>
      <w:tr w:rsidR="0049203D" w:rsidRPr="00CA0F3F" w:rsidTr="007A709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03D" w:rsidRPr="00CA0F3F" w:rsidRDefault="0049203D" w:rsidP="00492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03D" w:rsidRDefault="0049203D" w:rsidP="0049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SADOWSKA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03D" w:rsidRDefault="0049203D" w:rsidP="0049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MAGDALENA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03D" w:rsidRPr="00CA0F3F" w:rsidRDefault="0049203D" w:rsidP="0049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OZE-A/22/00050/15/000111/2018/02</w:t>
            </w:r>
          </w:p>
        </w:tc>
      </w:tr>
      <w:tr w:rsidR="0049203D" w:rsidRPr="00CA0F3F" w:rsidTr="007A709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03D" w:rsidRPr="00CA0F3F" w:rsidRDefault="0049203D" w:rsidP="00492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03D" w:rsidRDefault="0049203D" w:rsidP="0049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SKERKA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03D" w:rsidRDefault="0049203D" w:rsidP="0049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ARKADIUSZ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03D" w:rsidRPr="00CA0F3F" w:rsidRDefault="0049203D" w:rsidP="0049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OZE-A/22/00050/15/000120/2018/02</w:t>
            </w:r>
          </w:p>
        </w:tc>
      </w:tr>
      <w:tr w:rsidR="0049203D" w:rsidRPr="00CA0F3F" w:rsidTr="007A709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03D" w:rsidRPr="00CA0F3F" w:rsidRDefault="0049203D" w:rsidP="00492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03D" w:rsidRPr="00CA0F3F" w:rsidRDefault="0049203D" w:rsidP="0049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SPEJNA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03D" w:rsidRPr="00CA0F3F" w:rsidRDefault="0049203D" w:rsidP="0049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ARTUR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03D" w:rsidRPr="00CA0F3F" w:rsidRDefault="0049203D" w:rsidP="0049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OZE-A/22/00050/15/000124/2018/02</w:t>
            </w:r>
          </w:p>
        </w:tc>
      </w:tr>
      <w:tr w:rsidR="0049203D" w:rsidRPr="00CA0F3F" w:rsidTr="007A709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03D" w:rsidRPr="00CA0F3F" w:rsidRDefault="0049203D" w:rsidP="00492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03D" w:rsidRPr="00CA0F3F" w:rsidRDefault="0049203D" w:rsidP="0049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SZUBARCZYK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03D" w:rsidRPr="00CA0F3F" w:rsidRDefault="0049203D" w:rsidP="0049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ARIEL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03D" w:rsidRPr="00CA0F3F" w:rsidRDefault="0049203D" w:rsidP="0049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OZE-A/22/00050/15/000117/2018/02</w:t>
            </w:r>
          </w:p>
        </w:tc>
      </w:tr>
      <w:tr w:rsidR="0049203D" w:rsidRPr="00CA0F3F" w:rsidTr="007A709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03D" w:rsidRPr="00CA0F3F" w:rsidRDefault="0049203D" w:rsidP="00492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03D" w:rsidRPr="00CA0F3F" w:rsidRDefault="0049203D" w:rsidP="0049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UBA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03D" w:rsidRPr="00CA0F3F" w:rsidRDefault="0049203D" w:rsidP="0049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MARIUSZ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03D" w:rsidRPr="00CA0F3F" w:rsidRDefault="0049203D" w:rsidP="0049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OZE-A/06/00026/15/00026/0001/2018/01</w:t>
            </w:r>
          </w:p>
        </w:tc>
      </w:tr>
      <w:tr w:rsidR="0049203D" w:rsidRPr="00CA0F3F" w:rsidTr="007A709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03D" w:rsidRPr="00CA0F3F" w:rsidRDefault="0049203D" w:rsidP="00492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03D" w:rsidRPr="00CA0F3F" w:rsidRDefault="0049203D" w:rsidP="0049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URBANOWSKA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03D" w:rsidRPr="00CA0F3F" w:rsidRDefault="0049203D" w:rsidP="0049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KAROLINA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03D" w:rsidRPr="00CA0F3F" w:rsidRDefault="0049203D" w:rsidP="00492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OZE-A/22/00050/15/000126/2018/02</w:t>
            </w:r>
          </w:p>
        </w:tc>
      </w:tr>
    </w:tbl>
    <w:p w:rsidR="00C80EF0" w:rsidRPr="005118B0" w:rsidRDefault="00F0316B" w:rsidP="00F03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Prosimy o punktualne przybycie, posiadanie dokumentu potwierdzającego tożsamość oraz </w:t>
      </w:r>
      <w:r w:rsidR="004E22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kalkulatora</w:t>
      </w:r>
      <w:r w:rsidRPr="00433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sectPr w:rsidR="00C80EF0" w:rsidRPr="005118B0" w:rsidSect="005118B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9F"/>
    <w:rsid w:val="00025019"/>
    <w:rsid w:val="00037B8B"/>
    <w:rsid w:val="00057A30"/>
    <w:rsid w:val="00070B73"/>
    <w:rsid w:val="000B0558"/>
    <w:rsid w:val="000D5A65"/>
    <w:rsid w:val="000F371B"/>
    <w:rsid w:val="00100174"/>
    <w:rsid w:val="001039CB"/>
    <w:rsid w:val="0011421C"/>
    <w:rsid w:val="00124314"/>
    <w:rsid w:val="00150F34"/>
    <w:rsid w:val="001A6284"/>
    <w:rsid w:val="001B0F5C"/>
    <w:rsid w:val="00215266"/>
    <w:rsid w:val="00260C72"/>
    <w:rsid w:val="0027137D"/>
    <w:rsid w:val="002963D4"/>
    <w:rsid w:val="002B5DC3"/>
    <w:rsid w:val="002B5E40"/>
    <w:rsid w:val="002D69A5"/>
    <w:rsid w:val="002E1954"/>
    <w:rsid w:val="002F687E"/>
    <w:rsid w:val="003040F3"/>
    <w:rsid w:val="0032544C"/>
    <w:rsid w:val="00351109"/>
    <w:rsid w:val="003E5CAB"/>
    <w:rsid w:val="00427822"/>
    <w:rsid w:val="004334C6"/>
    <w:rsid w:val="004740B6"/>
    <w:rsid w:val="0049203D"/>
    <w:rsid w:val="004D6065"/>
    <w:rsid w:val="004E228A"/>
    <w:rsid w:val="004E5574"/>
    <w:rsid w:val="00504830"/>
    <w:rsid w:val="00510A97"/>
    <w:rsid w:val="0051159A"/>
    <w:rsid w:val="005118B0"/>
    <w:rsid w:val="00532189"/>
    <w:rsid w:val="005610ED"/>
    <w:rsid w:val="005666B1"/>
    <w:rsid w:val="00572257"/>
    <w:rsid w:val="00580637"/>
    <w:rsid w:val="005823F6"/>
    <w:rsid w:val="005831FA"/>
    <w:rsid w:val="005A393D"/>
    <w:rsid w:val="005B1F59"/>
    <w:rsid w:val="005B38A1"/>
    <w:rsid w:val="005C755B"/>
    <w:rsid w:val="00603735"/>
    <w:rsid w:val="00623357"/>
    <w:rsid w:val="006417FB"/>
    <w:rsid w:val="006A760F"/>
    <w:rsid w:val="007049AB"/>
    <w:rsid w:val="00772403"/>
    <w:rsid w:val="00773A64"/>
    <w:rsid w:val="007A7097"/>
    <w:rsid w:val="007B5F98"/>
    <w:rsid w:val="007D3902"/>
    <w:rsid w:val="007E3C0C"/>
    <w:rsid w:val="007F4019"/>
    <w:rsid w:val="008046DF"/>
    <w:rsid w:val="00816E0A"/>
    <w:rsid w:val="00886F8E"/>
    <w:rsid w:val="008908C6"/>
    <w:rsid w:val="00897090"/>
    <w:rsid w:val="008B0E25"/>
    <w:rsid w:val="008C4D5F"/>
    <w:rsid w:val="008D697E"/>
    <w:rsid w:val="008E7D3E"/>
    <w:rsid w:val="00901F1E"/>
    <w:rsid w:val="009027EE"/>
    <w:rsid w:val="0096360A"/>
    <w:rsid w:val="009D6F34"/>
    <w:rsid w:val="00A01F69"/>
    <w:rsid w:val="00A10D9E"/>
    <w:rsid w:val="00A13C37"/>
    <w:rsid w:val="00A13EAD"/>
    <w:rsid w:val="00A45A8C"/>
    <w:rsid w:val="00A6629D"/>
    <w:rsid w:val="00AB35C2"/>
    <w:rsid w:val="00AC496D"/>
    <w:rsid w:val="00B07D74"/>
    <w:rsid w:val="00B46E16"/>
    <w:rsid w:val="00B53E15"/>
    <w:rsid w:val="00B844A5"/>
    <w:rsid w:val="00B91292"/>
    <w:rsid w:val="00C24C7A"/>
    <w:rsid w:val="00C80EF0"/>
    <w:rsid w:val="00C904AD"/>
    <w:rsid w:val="00C9469A"/>
    <w:rsid w:val="00CA0F3F"/>
    <w:rsid w:val="00CD391B"/>
    <w:rsid w:val="00CE19F9"/>
    <w:rsid w:val="00CE4712"/>
    <w:rsid w:val="00D014BE"/>
    <w:rsid w:val="00D50E84"/>
    <w:rsid w:val="00D51B56"/>
    <w:rsid w:val="00DB7B94"/>
    <w:rsid w:val="00DC400F"/>
    <w:rsid w:val="00DD4369"/>
    <w:rsid w:val="00E576B7"/>
    <w:rsid w:val="00E77942"/>
    <w:rsid w:val="00EA069C"/>
    <w:rsid w:val="00EE5F7B"/>
    <w:rsid w:val="00EF0626"/>
    <w:rsid w:val="00F01DB1"/>
    <w:rsid w:val="00F0316B"/>
    <w:rsid w:val="00F07C64"/>
    <w:rsid w:val="00F1617D"/>
    <w:rsid w:val="00F2300E"/>
    <w:rsid w:val="00F24521"/>
    <w:rsid w:val="00F41B20"/>
    <w:rsid w:val="00F4312F"/>
    <w:rsid w:val="00F44CCD"/>
    <w:rsid w:val="00F52560"/>
    <w:rsid w:val="00F7129F"/>
    <w:rsid w:val="00FF5332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90D87-6595-47C5-BA85-B83C9421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0E8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E84"/>
    <w:rPr>
      <w:rFonts w:ascii="Calibri" w:hAnsi="Calibri"/>
      <w:sz w:val="18"/>
      <w:szCs w:val="18"/>
    </w:rPr>
  </w:style>
  <w:style w:type="table" w:styleId="Tabela-Siatka">
    <w:name w:val="Table Grid"/>
    <w:basedOn w:val="Standardowy"/>
    <w:uiPriority w:val="39"/>
    <w:rsid w:val="00AB3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E14DE-8C80-41D7-8716-F54F7624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15C91B4C.dotm</Template>
  <TotalTime>112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Cendlewski</dc:creator>
  <cp:keywords/>
  <dc:description/>
  <cp:lastModifiedBy>Agnieszka Jasionek</cp:lastModifiedBy>
  <cp:revision>8</cp:revision>
  <cp:lastPrinted>2018-05-10T12:52:00Z</cp:lastPrinted>
  <dcterms:created xsi:type="dcterms:W3CDTF">2018-03-07T12:11:00Z</dcterms:created>
  <dcterms:modified xsi:type="dcterms:W3CDTF">2018-05-13T14:04:00Z</dcterms:modified>
</cp:coreProperties>
</file>