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9A" w:rsidRPr="004334C6" w:rsidRDefault="00C9469A" w:rsidP="00583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4C6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</w:p>
    <w:p w:rsidR="00AB35C2" w:rsidRPr="004334C6" w:rsidRDefault="004E228A" w:rsidP="00304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</w:t>
      </w:r>
      <w:r w:rsidR="00304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76B7" w:rsidRPr="004334C6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publikujemy</w:t>
      </w:r>
      <w:r w:rsidR="00AB35C2" w:rsidRPr="00433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listę osób przystępujących do egzaminu.</w:t>
      </w:r>
    </w:p>
    <w:p w:rsidR="00E576B7" w:rsidRPr="004334C6" w:rsidRDefault="00E576B7" w:rsidP="00583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34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Zakres:</w:t>
      </w:r>
      <w:r w:rsidR="00CD39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47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systemy fotowoltaiczne</w:t>
      </w:r>
      <w:r w:rsidR="00CD39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="00247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PV</w:t>
      </w:r>
      <w:r w:rsidRPr="00433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E576B7" w:rsidRPr="004334C6" w:rsidRDefault="00E576B7" w:rsidP="00583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34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Termin:</w:t>
      </w:r>
      <w:r w:rsidRPr="00433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B5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22.05</w:t>
      </w:r>
      <w:r w:rsidR="002479A5" w:rsidRPr="00F30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2479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  <w:r w:rsidRPr="00433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r., godz. 11.00</w:t>
      </w:r>
    </w:p>
    <w:p w:rsidR="00F07C64" w:rsidRPr="00CA0F3F" w:rsidRDefault="00E576B7" w:rsidP="00F07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4C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egzaminu</w:t>
      </w:r>
      <w:r w:rsidR="007D3902" w:rsidRPr="00CA0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247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Dozoru Technicznego ul. </w:t>
      </w:r>
      <w:proofErr w:type="spellStart"/>
      <w:r w:rsidR="002479A5">
        <w:rPr>
          <w:rFonts w:ascii="Times New Roman" w:eastAsia="Times New Roman" w:hAnsi="Times New Roman" w:cs="Times New Roman"/>
          <w:sz w:val="24"/>
          <w:szCs w:val="24"/>
          <w:lang w:eastAsia="pl-PL"/>
        </w:rPr>
        <w:t>Szczęśliwicka</w:t>
      </w:r>
      <w:proofErr w:type="spellEnd"/>
      <w:r w:rsidR="00247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34, 02-353 Warszawa</w:t>
      </w:r>
    </w:p>
    <w:p w:rsidR="00CA0F3F" w:rsidRDefault="004E5574" w:rsidP="004E5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3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01F69" w:rsidRPr="00433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E576B7" w:rsidRPr="00433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soby</w:t>
      </w:r>
      <w:r w:rsidR="00A01F69" w:rsidRPr="00433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przystępujące do egzaminu</w:t>
      </w:r>
      <w:r w:rsidR="00E576B7" w:rsidRPr="00433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482"/>
        <w:gridCol w:w="2976"/>
        <w:gridCol w:w="4082"/>
      </w:tblGrid>
      <w:tr w:rsidR="00CA0F3F" w:rsidRPr="00CA0F3F" w:rsidTr="00843A5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3F" w:rsidRPr="00CA0F3F" w:rsidRDefault="00CA0F3F" w:rsidP="00CA0F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3F" w:rsidRPr="00CA0F3F" w:rsidRDefault="00CA0F3F" w:rsidP="00CA0F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3F" w:rsidRPr="00CA0F3F" w:rsidRDefault="00CA0F3F" w:rsidP="00CA0F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3F" w:rsidRPr="00CA0F3F" w:rsidRDefault="00CA0F3F" w:rsidP="00CA0F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zaświadczenia</w:t>
            </w:r>
          </w:p>
        </w:tc>
      </w:tr>
      <w:tr w:rsidR="00FE046A" w:rsidRPr="00CA0F3F" w:rsidTr="007C51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A" w:rsidRPr="00CA0F3F" w:rsidRDefault="00DE102C" w:rsidP="00CA0F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6A" w:rsidRPr="00CA0F3F" w:rsidRDefault="00FE046A" w:rsidP="00CA0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Chlewski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6A" w:rsidRPr="00CA0F3F" w:rsidRDefault="00FE046A" w:rsidP="00CA0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Andrzej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6A" w:rsidRPr="00CA0F3F" w:rsidRDefault="00FE046A" w:rsidP="000B5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OZE-A/10/00030/15/43/2018/04</w:t>
            </w:r>
          </w:p>
        </w:tc>
      </w:tr>
      <w:tr w:rsidR="00FE046A" w:rsidRPr="00CA0F3F" w:rsidTr="00843A5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A" w:rsidRPr="00CA0F3F" w:rsidRDefault="00DE102C" w:rsidP="00CA0F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6A" w:rsidRPr="00CA0F3F" w:rsidRDefault="00FE046A" w:rsidP="00CA0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Cieślak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6A" w:rsidRPr="00CA0F3F" w:rsidRDefault="00FE046A" w:rsidP="00CA0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Damian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6A" w:rsidRPr="00CA0F3F" w:rsidRDefault="00FE046A" w:rsidP="00CA0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OZE-A/10/00030/15/42/2018/04</w:t>
            </w:r>
          </w:p>
        </w:tc>
      </w:tr>
      <w:tr w:rsidR="00FE046A" w:rsidRPr="00CA0F3F" w:rsidTr="00843A5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A" w:rsidRPr="00CA0F3F" w:rsidRDefault="00DE102C" w:rsidP="00CA0F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6A" w:rsidRPr="00CA0F3F" w:rsidRDefault="00FE046A" w:rsidP="000B5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Królicki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6A" w:rsidRPr="00CA0F3F" w:rsidRDefault="00FE046A" w:rsidP="00CA0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Michał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6A" w:rsidRPr="00CA0F3F" w:rsidRDefault="00FE046A" w:rsidP="000B5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OZE-A/10/00030/15/44/2018/04</w:t>
            </w:r>
          </w:p>
        </w:tc>
      </w:tr>
      <w:tr w:rsidR="00FE046A" w:rsidRPr="00CA0F3F" w:rsidTr="007C514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6A" w:rsidRDefault="00DE102C" w:rsidP="00CA0F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6A" w:rsidRDefault="00FE046A" w:rsidP="00CA0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Mazur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6A" w:rsidRDefault="00FE046A" w:rsidP="00CA0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Bogusław Leszek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6A" w:rsidRDefault="00FE046A" w:rsidP="000B5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OZE-A/12/00029/15/298/2018/01</w:t>
            </w:r>
          </w:p>
        </w:tc>
      </w:tr>
      <w:tr w:rsidR="00FE046A" w:rsidRPr="00CA0F3F" w:rsidTr="00843A5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A" w:rsidRPr="00CA0F3F" w:rsidRDefault="00DE102C" w:rsidP="00CA0F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6A" w:rsidRPr="00CA0F3F" w:rsidRDefault="00FE046A" w:rsidP="00CA0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Miller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6A" w:rsidRPr="00CA0F3F" w:rsidRDefault="00FE046A" w:rsidP="00CA0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Bartłomiej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6A" w:rsidRPr="00CA0F3F" w:rsidRDefault="00FE046A" w:rsidP="00CA0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OZE-A/10/00030/15/45/2018/04</w:t>
            </w:r>
          </w:p>
        </w:tc>
      </w:tr>
      <w:tr w:rsidR="00FE046A" w:rsidRPr="00CA0F3F" w:rsidTr="00843A5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A" w:rsidRPr="00CA0F3F" w:rsidRDefault="00DE102C" w:rsidP="00CA0F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6A" w:rsidRPr="00CA0F3F" w:rsidRDefault="00FE046A" w:rsidP="00CA0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Młynarski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6A" w:rsidRPr="00CA0F3F" w:rsidRDefault="00FE046A" w:rsidP="00CA0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6A" w:rsidRPr="00CA0F3F" w:rsidRDefault="00FE046A" w:rsidP="000B5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OZE-A/15/00033/15/00077/2017/12</w:t>
            </w:r>
          </w:p>
        </w:tc>
      </w:tr>
      <w:tr w:rsidR="00FE046A" w:rsidRPr="00CA0F3F" w:rsidTr="00843A5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A" w:rsidRPr="00CA0F3F" w:rsidRDefault="00FE046A" w:rsidP="00CA0F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6A" w:rsidRPr="00CA0F3F" w:rsidRDefault="00FE046A" w:rsidP="00CA0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Rogala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6A" w:rsidRPr="00CA0F3F" w:rsidRDefault="00FE046A" w:rsidP="00CA0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Jacek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6A" w:rsidRPr="00CA0F3F" w:rsidRDefault="00FE046A" w:rsidP="00CA0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OZE-A/10/00030/15/46/2018/04</w:t>
            </w:r>
          </w:p>
        </w:tc>
      </w:tr>
      <w:tr w:rsidR="00FE046A" w:rsidRPr="00CA0F3F" w:rsidTr="00843A5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A" w:rsidRPr="00CA0F3F" w:rsidRDefault="00DE102C" w:rsidP="00CA0F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6A" w:rsidRPr="00CA0F3F" w:rsidRDefault="00FE046A" w:rsidP="000B5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Sajkowski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6A" w:rsidRPr="00CA0F3F" w:rsidRDefault="00FE046A" w:rsidP="00CA0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Michał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6A" w:rsidRPr="00CA0F3F" w:rsidRDefault="00FE046A" w:rsidP="00CA0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OZE-A/28/00022/15/29/2018/04</w:t>
            </w:r>
          </w:p>
        </w:tc>
      </w:tr>
      <w:tr w:rsidR="00C312D9" w:rsidRPr="00CA0F3F" w:rsidTr="00843A5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2D9" w:rsidRDefault="00C312D9" w:rsidP="00CA0F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2D9" w:rsidRDefault="00C312D9" w:rsidP="000B5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Sawicki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2D9" w:rsidRDefault="00C312D9" w:rsidP="00CA0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Bogdan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2D9" w:rsidRDefault="00C312D9" w:rsidP="00CA0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OZE-A/14/00069/17/02/2017/12</w:t>
            </w:r>
          </w:p>
        </w:tc>
      </w:tr>
      <w:tr w:rsidR="00FE046A" w:rsidRPr="00CA0F3F" w:rsidTr="00843A5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A" w:rsidRPr="00CA0F3F" w:rsidRDefault="00C312D9" w:rsidP="00CA0F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6A" w:rsidRPr="00CA0F3F" w:rsidRDefault="00FE046A" w:rsidP="00CA0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Sniazhko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6A" w:rsidRPr="00CA0F3F" w:rsidRDefault="00FE046A" w:rsidP="00CA0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Mikita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6A" w:rsidRPr="00CA0F3F" w:rsidRDefault="00FE046A" w:rsidP="000B5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OZE-A/10/00030/15/47/2018/04</w:t>
            </w:r>
          </w:p>
        </w:tc>
      </w:tr>
    </w:tbl>
    <w:p w:rsidR="00C80EF0" w:rsidRPr="005118B0" w:rsidRDefault="00F0316B" w:rsidP="00F03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Prosimy o punktua</w:t>
      </w:r>
      <w:bookmarkStart w:id="0" w:name="_GoBack"/>
      <w:bookmarkEnd w:id="0"/>
      <w:r w:rsidRPr="00433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lne przybycie, posiadanie dokumentu potwierdzającego tożsamość oraz </w:t>
      </w:r>
      <w:r w:rsidR="004E22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kalkulatora</w:t>
      </w:r>
      <w:r w:rsidRPr="00433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sectPr w:rsidR="00C80EF0" w:rsidRPr="005118B0" w:rsidSect="005118B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9F"/>
    <w:rsid w:val="00037B8B"/>
    <w:rsid w:val="00070B73"/>
    <w:rsid w:val="000B522B"/>
    <w:rsid w:val="000D5A65"/>
    <w:rsid w:val="000F371B"/>
    <w:rsid w:val="00100174"/>
    <w:rsid w:val="001039CB"/>
    <w:rsid w:val="0011421C"/>
    <w:rsid w:val="00124314"/>
    <w:rsid w:val="001A6284"/>
    <w:rsid w:val="001B0F5C"/>
    <w:rsid w:val="00215266"/>
    <w:rsid w:val="002479A5"/>
    <w:rsid w:val="0027137D"/>
    <w:rsid w:val="002963D4"/>
    <w:rsid w:val="002B5DC3"/>
    <w:rsid w:val="002B5E40"/>
    <w:rsid w:val="002D69A5"/>
    <w:rsid w:val="002E1954"/>
    <w:rsid w:val="002F687E"/>
    <w:rsid w:val="003040F3"/>
    <w:rsid w:val="0032544C"/>
    <w:rsid w:val="00351109"/>
    <w:rsid w:val="003665D5"/>
    <w:rsid w:val="003E5CAB"/>
    <w:rsid w:val="00427822"/>
    <w:rsid w:val="004334C6"/>
    <w:rsid w:val="004436CE"/>
    <w:rsid w:val="004740B6"/>
    <w:rsid w:val="004D6065"/>
    <w:rsid w:val="004E228A"/>
    <w:rsid w:val="004E5574"/>
    <w:rsid w:val="00504830"/>
    <w:rsid w:val="00510A97"/>
    <w:rsid w:val="005118B0"/>
    <w:rsid w:val="00532189"/>
    <w:rsid w:val="005610ED"/>
    <w:rsid w:val="005666B1"/>
    <w:rsid w:val="00572257"/>
    <w:rsid w:val="00580637"/>
    <w:rsid w:val="005831FA"/>
    <w:rsid w:val="005A393D"/>
    <w:rsid w:val="005B1F59"/>
    <w:rsid w:val="005B38A1"/>
    <w:rsid w:val="005C755B"/>
    <w:rsid w:val="005E4B3F"/>
    <w:rsid w:val="00603735"/>
    <w:rsid w:val="00623357"/>
    <w:rsid w:val="006417FB"/>
    <w:rsid w:val="006A760F"/>
    <w:rsid w:val="007049AB"/>
    <w:rsid w:val="007629D6"/>
    <w:rsid w:val="00773A64"/>
    <w:rsid w:val="007B5F98"/>
    <w:rsid w:val="007C5144"/>
    <w:rsid w:val="007D3902"/>
    <w:rsid w:val="007E3C0C"/>
    <w:rsid w:val="007F4019"/>
    <w:rsid w:val="00816E0A"/>
    <w:rsid w:val="00843A5C"/>
    <w:rsid w:val="00886F8E"/>
    <w:rsid w:val="008908C6"/>
    <w:rsid w:val="00897090"/>
    <w:rsid w:val="008B0E25"/>
    <w:rsid w:val="008C4D5F"/>
    <w:rsid w:val="008D697E"/>
    <w:rsid w:val="008E7D3E"/>
    <w:rsid w:val="00901F1E"/>
    <w:rsid w:val="009027EE"/>
    <w:rsid w:val="0096360A"/>
    <w:rsid w:val="009D6F34"/>
    <w:rsid w:val="00A01F69"/>
    <w:rsid w:val="00A10D9E"/>
    <w:rsid w:val="00A13C37"/>
    <w:rsid w:val="00A45A8C"/>
    <w:rsid w:val="00A6629D"/>
    <w:rsid w:val="00AB143B"/>
    <w:rsid w:val="00AB35C2"/>
    <w:rsid w:val="00AC496D"/>
    <w:rsid w:val="00AC5D56"/>
    <w:rsid w:val="00B07D74"/>
    <w:rsid w:val="00B46E16"/>
    <w:rsid w:val="00B53E15"/>
    <w:rsid w:val="00B844A5"/>
    <w:rsid w:val="00B91292"/>
    <w:rsid w:val="00C24C7A"/>
    <w:rsid w:val="00C312D9"/>
    <w:rsid w:val="00C80EF0"/>
    <w:rsid w:val="00C904AD"/>
    <w:rsid w:val="00C9469A"/>
    <w:rsid w:val="00CA0F3F"/>
    <w:rsid w:val="00CB1919"/>
    <w:rsid w:val="00CD391B"/>
    <w:rsid w:val="00CE19F9"/>
    <w:rsid w:val="00CE4712"/>
    <w:rsid w:val="00D014BE"/>
    <w:rsid w:val="00D0679F"/>
    <w:rsid w:val="00D50E84"/>
    <w:rsid w:val="00D51B56"/>
    <w:rsid w:val="00D71DE2"/>
    <w:rsid w:val="00DB7B94"/>
    <w:rsid w:val="00DC400F"/>
    <w:rsid w:val="00DD4369"/>
    <w:rsid w:val="00DE102C"/>
    <w:rsid w:val="00E576B7"/>
    <w:rsid w:val="00E77942"/>
    <w:rsid w:val="00EE5F7B"/>
    <w:rsid w:val="00EF0626"/>
    <w:rsid w:val="00F01DB1"/>
    <w:rsid w:val="00F0316B"/>
    <w:rsid w:val="00F07C64"/>
    <w:rsid w:val="00F1617D"/>
    <w:rsid w:val="00F2300E"/>
    <w:rsid w:val="00F24521"/>
    <w:rsid w:val="00F30349"/>
    <w:rsid w:val="00F41B20"/>
    <w:rsid w:val="00F4312F"/>
    <w:rsid w:val="00F44CCD"/>
    <w:rsid w:val="00F52560"/>
    <w:rsid w:val="00F7129F"/>
    <w:rsid w:val="00FE046A"/>
    <w:rsid w:val="00FF5332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90D87-6595-47C5-BA85-B83C9421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E8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E84"/>
    <w:rPr>
      <w:rFonts w:ascii="Calibri" w:hAnsi="Calibri"/>
      <w:sz w:val="18"/>
      <w:szCs w:val="18"/>
    </w:rPr>
  </w:style>
  <w:style w:type="table" w:styleId="Tabela-Siatka">
    <w:name w:val="Table Grid"/>
    <w:basedOn w:val="Standardowy"/>
    <w:uiPriority w:val="39"/>
    <w:rsid w:val="00AB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A675A-C827-4C8A-9F06-390A0C88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CC43DDD6.dotm</Template>
  <TotalTime>2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Cendlewski</dc:creator>
  <cp:keywords/>
  <dc:description/>
  <cp:lastModifiedBy>Martyna Świderska</cp:lastModifiedBy>
  <cp:revision>4</cp:revision>
  <cp:lastPrinted>2015-01-22T07:29:00Z</cp:lastPrinted>
  <dcterms:created xsi:type="dcterms:W3CDTF">2018-05-11T11:51:00Z</dcterms:created>
  <dcterms:modified xsi:type="dcterms:W3CDTF">2018-05-14T09:35:00Z</dcterms:modified>
</cp:coreProperties>
</file>