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BD7" w:rsidRDefault="00D21BD7" w:rsidP="00E32DAF">
      <w:pPr>
        <w:ind w:left="1985"/>
        <w:rPr>
          <w:b/>
        </w:rPr>
      </w:pPr>
      <w:r w:rsidRPr="0039433D">
        <w:rPr>
          <w:b/>
        </w:rPr>
        <w:t>Stan spraw</w:t>
      </w:r>
      <w:r>
        <w:rPr>
          <w:b/>
        </w:rPr>
        <w:t xml:space="preserve"> (lata 201</w:t>
      </w:r>
      <w:r w:rsidR="006A351E">
        <w:rPr>
          <w:b/>
        </w:rPr>
        <w:t>9</w:t>
      </w:r>
      <w:r>
        <w:rPr>
          <w:b/>
        </w:rPr>
        <w:t xml:space="preserve"> – 20</w:t>
      </w:r>
      <w:r w:rsidR="008D2E61">
        <w:rPr>
          <w:b/>
        </w:rPr>
        <w:t>20</w:t>
      </w:r>
      <w:r>
        <w:rPr>
          <w:b/>
        </w:rPr>
        <w:t>)</w:t>
      </w:r>
    </w:p>
    <w:p w:rsidR="00D21BD7" w:rsidRDefault="00D21BD7" w:rsidP="00D21BD7">
      <w:pPr>
        <w:rPr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6521"/>
        <w:gridCol w:w="1247"/>
        <w:gridCol w:w="1247"/>
      </w:tblGrid>
      <w:tr w:rsidR="006A351E" w:rsidTr="008D2E61">
        <w:trPr>
          <w:jc w:val="center"/>
        </w:trPr>
        <w:tc>
          <w:tcPr>
            <w:tcW w:w="1134" w:type="dxa"/>
          </w:tcPr>
          <w:p w:rsidR="006A351E" w:rsidRPr="002953B3" w:rsidRDefault="006A351E" w:rsidP="008D2E61">
            <w:pPr>
              <w:rPr>
                <w:b/>
              </w:rPr>
            </w:pPr>
            <w:r w:rsidRPr="002953B3">
              <w:rPr>
                <w:b/>
              </w:rPr>
              <w:t>Pozycja</w:t>
            </w:r>
          </w:p>
        </w:tc>
        <w:tc>
          <w:tcPr>
            <w:tcW w:w="6521" w:type="dxa"/>
          </w:tcPr>
          <w:p w:rsidR="006A351E" w:rsidRPr="002953B3" w:rsidRDefault="006A351E" w:rsidP="008D2E61">
            <w:pPr>
              <w:rPr>
                <w:b/>
              </w:rPr>
            </w:pPr>
            <w:r w:rsidRPr="002953B3">
              <w:rPr>
                <w:b/>
              </w:rPr>
              <w:t>Rodzaj sprawy</w:t>
            </w:r>
          </w:p>
        </w:tc>
        <w:tc>
          <w:tcPr>
            <w:tcW w:w="1247" w:type="dxa"/>
          </w:tcPr>
          <w:p w:rsidR="006A351E" w:rsidRPr="002953B3" w:rsidRDefault="006A351E" w:rsidP="008D2E61">
            <w:pPr>
              <w:rPr>
                <w:b/>
              </w:rPr>
            </w:pPr>
            <w:r w:rsidRPr="002953B3">
              <w:rPr>
                <w:b/>
              </w:rPr>
              <w:t>Rok 2019</w:t>
            </w:r>
          </w:p>
        </w:tc>
        <w:tc>
          <w:tcPr>
            <w:tcW w:w="1247" w:type="dxa"/>
          </w:tcPr>
          <w:p w:rsidR="006A351E" w:rsidRPr="002953B3" w:rsidRDefault="006A351E" w:rsidP="008D2E61">
            <w:pPr>
              <w:rPr>
                <w:b/>
              </w:rPr>
            </w:pPr>
            <w:r>
              <w:rPr>
                <w:b/>
              </w:rPr>
              <w:t>Rok 2020</w:t>
            </w:r>
          </w:p>
        </w:tc>
      </w:tr>
      <w:tr w:rsidR="006A351E" w:rsidTr="008D2E61">
        <w:trPr>
          <w:jc w:val="center"/>
        </w:trPr>
        <w:tc>
          <w:tcPr>
            <w:tcW w:w="1134" w:type="dxa"/>
          </w:tcPr>
          <w:p w:rsidR="006A351E" w:rsidRDefault="006A351E" w:rsidP="008D2E61">
            <w:r>
              <w:t>1.</w:t>
            </w:r>
          </w:p>
        </w:tc>
        <w:tc>
          <w:tcPr>
            <w:tcW w:w="6521" w:type="dxa"/>
          </w:tcPr>
          <w:p w:rsidR="006A351E" w:rsidRPr="0039433D" w:rsidRDefault="006A351E" w:rsidP="008D2E61">
            <w:r w:rsidRPr="0039433D">
              <w:t>Urządzenia techniczne pod dozorem</w:t>
            </w:r>
          </w:p>
        </w:tc>
        <w:tc>
          <w:tcPr>
            <w:tcW w:w="1247" w:type="dxa"/>
          </w:tcPr>
          <w:p w:rsidR="006A351E" w:rsidRDefault="006A351E" w:rsidP="008D2E61">
            <w:r>
              <w:t>1 458 048</w:t>
            </w:r>
          </w:p>
        </w:tc>
        <w:tc>
          <w:tcPr>
            <w:tcW w:w="1247" w:type="dxa"/>
          </w:tcPr>
          <w:p w:rsidR="006A351E" w:rsidRDefault="00C872CA" w:rsidP="008D2E61">
            <w:r w:rsidRPr="00C872CA">
              <w:t>1 511 670</w:t>
            </w:r>
          </w:p>
        </w:tc>
      </w:tr>
      <w:tr w:rsidR="006A351E" w:rsidTr="001F2137">
        <w:trPr>
          <w:jc w:val="center"/>
        </w:trPr>
        <w:tc>
          <w:tcPr>
            <w:tcW w:w="1134" w:type="dxa"/>
            <w:tcBorders>
              <w:bottom w:val="single" w:sz="4" w:space="0" w:color="auto"/>
            </w:tcBorders>
          </w:tcPr>
          <w:p w:rsidR="006A351E" w:rsidRDefault="006A351E" w:rsidP="008D2E61">
            <w:r>
              <w:t>2.</w:t>
            </w:r>
          </w:p>
        </w:tc>
        <w:tc>
          <w:tcPr>
            <w:tcW w:w="6521" w:type="dxa"/>
          </w:tcPr>
          <w:p w:rsidR="006A351E" w:rsidRPr="0039433D" w:rsidRDefault="006A351E" w:rsidP="008D2E61">
            <w:r w:rsidRPr="0039433D">
              <w:t>Przeprowadzone egzaminy sprawdzające kwalifikacje (na podstawie ustawy o dozorze technicznym)</w:t>
            </w:r>
          </w:p>
        </w:tc>
        <w:tc>
          <w:tcPr>
            <w:tcW w:w="1247" w:type="dxa"/>
          </w:tcPr>
          <w:p w:rsidR="006A351E" w:rsidRDefault="006A351E" w:rsidP="008D2E61">
            <w:r w:rsidRPr="005471C5">
              <w:t>296 883</w:t>
            </w:r>
          </w:p>
        </w:tc>
        <w:tc>
          <w:tcPr>
            <w:tcW w:w="1247" w:type="dxa"/>
          </w:tcPr>
          <w:p w:rsidR="006A351E" w:rsidRPr="005471C5" w:rsidRDefault="00C872CA" w:rsidP="008D2E61">
            <w:r w:rsidRPr="00C872CA">
              <w:t>207 116</w:t>
            </w:r>
          </w:p>
        </w:tc>
      </w:tr>
      <w:tr w:rsidR="001F2137" w:rsidTr="001F2137">
        <w:trPr>
          <w:jc w:val="center"/>
        </w:trPr>
        <w:tc>
          <w:tcPr>
            <w:tcW w:w="1134" w:type="dxa"/>
            <w:tcBorders>
              <w:bottom w:val="nil"/>
            </w:tcBorders>
          </w:tcPr>
          <w:p w:rsidR="001F2137" w:rsidRDefault="001F2137" w:rsidP="008D2E61">
            <w:r>
              <w:t>3.</w:t>
            </w:r>
          </w:p>
        </w:tc>
        <w:tc>
          <w:tcPr>
            <w:tcW w:w="6521" w:type="dxa"/>
          </w:tcPr>
          <w:p w:rsidR="001F2137" w:rsidRPr="0039433D" w:rsidRDefault="001F2137" w:rsidP="008D2E61">
            <w:r w:rsidRPr="00CD2981">
              <w:t>Decyzje w sprawie uznawania kwalifikacji (na podstawie ustawy o zasadach uznawania kwalifikacji zawodowych nabytych w państwach członkowskich Unii Europejskiej):</w:t>
            </w:r>
          </w:p>
        </w:tc>
        <w:tc>
          <w:tcPr>
            <w:tcW w:w="1247" w:type="dxa"/>
          </w:tcPr>
          <w:p w:rsidR="001F2137" w:rsidRDefault="001F2137" w:rsidP="008D2E61">
            <w:r>
              <w:t>91</w:t>
            </w:r>
          </w:p>
        </w:tc>
        <w:tc>
          <w:tcPr>
            <w:tcW w:w="1247" w:type="dxa"/>
          </w:tcPr>
          <w:p w:rsidR="001F2137" w:rsidRDefault="001F2137" w:rsidP="008D2E61">
            <w:r>
              <w:t>116</w:t>
            </w:r>
          </w:p>
        </w:tc>
      </w:tr>
      <w:tr w:rsidR="001F2137" w:rsidTr="001F2137">
        <w:trPr>
          <w:jc w:val="center"/>
        </w:trPr>
        <w:tc>
          <w:tcPr>
            <w:tcW w:w="1134" w:type="dxa"/>
            <w:tcBorders>
              <w:top w:val="nil"/>
              <w:bottom w:val="nil"/>
            </w:tcBorders>
          </w:tcPr>
          <w:p w:rsidR="001F2137" w:rsidRDefault="001F2137" w:rsidP="008D2E61"/>
        </w:tc>
        <w:tc>
          <w:tcPr>
            <w:tcW w:w="6521" w:type="dxa"/>
          </w:tcPr>
          <w:p w:rsidR="001F2137" w:rsidRPr="00CD2981" w:rsidRDefault="001F2137" w:rsidP="008D2E61">
            <w:pPr>
              <w:ind w:left="1730"/>
            </w:pPr>
            <w:r>
              <w:sym w:font="Symbol" w:char="F02D"/>
            </w:r>
            <w:r>
              <w:t xml:space="preserve"> decyzje pozytywne</w:t>
            </w:r>
          </w:p>
        </w:tc>
        <w:tc>
          <w:tcPr>
            <w:tcW w:w="1247" w:type="dxa"/>
          </w:tcPr>
          <w:p w:rsidR="001F2137" w:rsidRDefault="001F2137" w:rsidP="008D2E61">
            <w:r>
              <w:t>89</w:t>
            </w:r>
          </w:p>
        </w:tc>
        <w:tc>
          <w:tcPr>
            <w:tcW w:w="1247" w:type="dxa"/>
          </w:tcPr>
          <w:p w:rsidR="001F2137" w:rsidRDefault="001F2137" w:rsidP="008D2E61">
            <w:r>
              <w:t>116</w:t>
            </w:r>
          </w:p>
        </w:tc>
      </w:tr>
      <w:tr w:rsidR="001F2137" w:rsidTr="001F2137">
        <w:trPr>
          <w:jc w:val="center"/>
        </w:trPr>
        <w:tc>
          <w:tcPr>
            <w:tcW w:w="1134" w:type="dxa"/>
            <w:tcBorders>
              <w:top w:val="nil"/>
              <w:bottom w:val="nil"/>
            </w:tcBorders>
          </w:tcPr>
          <w:p w:rsidR="001F2137" w:rsidRDefault="001F2137" w:rsidP="008D2E61"/>
        </w:tc>
        <w:tc>
          <w:tcPr>
            <w:tcW w:w="6521" w:type="dxa"/>
          </w:tcPr>
          <w:p w:rsidR="001F2137" w:rsidRDefault="001F2137" w:rsidP="008D2E61">
            <w:pPr>
              <w:ind w:left="1730"/>
            </w:pPr>
            <w:r>
              <w:sym w:font="Symbol" w:char="F02D"/>
            </w:r>
            <w:r w:rsidRPr="0039433D">
              <w:t xml:space="preserve"> decyzje o</w:t>
            </w:r>
            <w:r>
              <w:t>dmawiające uznania kwalifikacji</w:t>
            </w:r>
          </w:p>
        </w:tc>
        <w:tc>
          <w:tcPr>
            <w:tcW w:w="1247" w:type="dxa"/>
          </w:tcPr>
          <w:p w:rsidR="001F2137" w:rsidRDefault="001F2137" w:rsidP="008D2E61">
            <w:r>
              <w:t>0</w:t>
            </w:r>
          </w:p>
        </w:tc>
        <w:tc>
          <w:tcPr>
            <w:tcW w:w="1247" w:type="dxa"/>
          </w:tcPr>
          <w:p w:rsidR="001F2137" w:rsidRDefault="001F2137" w:rsidP="008D2E61">
            <w:r>
              <w:t>0</w:t>
            </w:r>
          </w:p>
        </w:tc>
        <w:bookmarkStart w:id="0" w:name="_GoBack"/>
        <w:bookmarkEnd w:id="0"/>
      </w:tr>
      <w:tr w:rsidR="001F2137" w:rsidTr="001F2137">
        <w:trPr>
          <w:jc w:val="center"/>
        </w:trPr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1F2137" w:rsidRDefault="001F2137" w:rsidP="008D2E61"/>
        </w:tc>
        <w:tc>
          <w:tcPr>
            <w:tcW w:w="6521" w:type="dxa"/>
          </w:tcPr>
          <w:p w:rsidR="001F2137" w:rsidRDefault="001F2137" w:rsidP="008D2E61">
            <w:pPr>
              <w:ind w:left="1730"/>
            </w:pPr>
            <w:r>
              <w:sym w:font="Symbol" w:char="F02D"/>
            </w:r>
            <w:r w:rsidRPr="0039433D">
              <w:t xml:space="preserve"> nie zakończone postępowanie</w:t>
            </w:r>
          </w:p>
        </w:tc>
        <w:tc>
          <w:tcPr>
            <w:tcW w:w="1247" w:type="dxa"/>
          </w:tcPr>
          <w:p w:rsidR="001F2137" w:rsidRDefault="001F2137" w:rsidP="008D2E61">
            <w:r>
              <w:t>2</w:t>
            </w:r>
          </w:p>
        </w:tc>
        <w:tc>
          <w:tcPr>
            <w:tcW w:w="1247" w:type="dxa"/>
          </w:tcPr>
          <w:p w:rsidR="001F2137" w:rsidRDefault="001F2137" w:rsidP="008D2E61">
            <w:r>
              <w:t>2</w:t>
            </w:r>
          </w:p>
        </w:tc>
      </w:tr>
      <w:tr w:rsidR="001F2137" w:rsidTr="001F2137">
        <w:trPr>
          <w:jc w:val="center"/>
        </w:trPr>
        <w:tc>
          <w:tcPr>
            <w:tcW w:w="1134" w:type="dxa"/>
            <w:tcBorders>
              <w:bottom w:val="nil"/>
            </w:tcBorders>
          </w:tcPr>
          <w:p w:rsidR="001F2137" w:rsidRDefault="001F2137" w:rsidP="008D2E61">
            <w:r>
              <w:t>4.</w:t>
            </w:r>
          </w:p>
        </w:tc>
        <w:tc>
          <w:tcPr>
            <w:tcW w:w="6521" w:type="dxa"/>
          </w:tcPr>
          <w:p w:rsidR="001F2137" w:rsidRPr="0039433D" w:rsidRDefault="001F2137" w:rsidP="008D2E61">
            <w:r>
              <w:t>Odwołania:</w:t>
            </w:r>
          </w:p>
        </w:tc>
        <w:tc>
          <w:tcPr>
            <w:tcW w:w="1247" w:type="dxa"/>
          </w:tcPr>
          <w:p w:rsidR="001F2137" w:rsidRDefault="001F2137" w:rsidP="008D2E61"/>
        </w:tc>
        <w:tc>
          <w:tcPr>
            <w:tcW w:w="1247" w:type="dxa"/>
          </w:tcPr>
          <w:p w:rsidR="001F2137" w:rsidRDefault="001F2137" w:rsidP="008D2E61"/>
        </w:tc>
      </w:tr>
      <w:tr w:rsidR="001F2137" w:rsidTr="001F2137">
        <w:trPr>
          <w:jc w:val="center"/>
        </w:trPr>
        <w:tc>
          <w:tcPr>
            <w:tcW w:w="1134" w:type="dxa"/>
            <w:tcBorders>
              <w:top w:val="nil"/>
              <w:bottom w:val="nil"/>
            </w:tcBorders>
          </w:tcPr>
          <w:p w:rsidR="001F2137" w:rsidRDefault="001F2137" w:rsidP="008D2E61"/>
        </w:tc>
        <w:tc>
          <w:tcPr>
            <w:tcW w:w="6521" w:type="dxa"/>
          </w:tcPr>
          <w:p w:rsidR="001F2137" w:rsidRDefault="001F2137" w:rsidP="008D2E61">
            <w:pPr>
              <w:ind w:left="1730"/>
            </w:pPr>
            <w:r>
              <w:sym w:font="Symbol" w:char="F02D"/>
            </w:r>
            <w:r>
              <w:t xml:space="preserve"> wpłynęło</w:t>
            </w:r>
          </w:p>
        </w:tc>
        <w:tc>
          <w:tcPr>
            <w:tcW w:w="1247" w:type="dxa"/>
          </w:tcPr>
          <w:p w:rsidR="001F2137" w:rsidRDefault="001F2137" w:rsidP="008D2E61">
            <w:r>
              <w:t>33</w:t>
            </w:r>
          </w:p>
        </w:tc>
        <w:tc>
          <w:tcPr>
            <w:tcW w:w="1247" w:type="dxa"/>
          </w:tcPr>
          <w:p w:rsidR="001F2137" w:rsidRDefault="001F2137" w:rsidP="008D2E61">
            <w:r>
              <w:t>13</w:t>
            </w:r>
          </w:p>
        </w:tc>
      </w:tr>
      <w:tr w:rsidR="001F2137" w:rsidTr="001F2137">
        <w:trPr>
          <w:jc w:val="center"/>
        </w:trPr>
        <w:tc>
          <w:tcPr>
            <w:tcW w:w="1134" w:type="dxa"/>
            <w:tcBorders>
              <w:top w:val="nil"/>
              <w:bottom w:val="nil"/>
            </w:tcBorders>
          </w:tcPr>
          <w:p w:rsidR="001F2137" w:rsidRDefault="001F2137" w:rsidP="008D2E61"/>
        </w:tc>
        <w:tc>
          <w:tcPr>
            <w:tcW w:w="6521" w:type="dxa"/>
          </w:tcPr>
          <w:p w:rsidR="001F2137" w:rsidRDefault="001F2137" w:rsidP="008D2E61">
            <w:pPr>
              <w:ind w:left="1730"/>
            </w:pPr>
            <w:r>
              <w:sym w:font="Symbol" w:char="F02D"/>
            </w:r>
            <w:r>
              <w:t xml:space="preserve"> </w:t>
            </w:r>
            <w:r w:rsidRPr="0039433D">
              <w:t>z</w:t>
            </w:r>
            <w:r>
              <w:t>ałatwiono w trybie samokontroli</w:t>
            </w:r>
          </w:p>
        </w:tc>
        <w:tc>
          <w:tcPr>
            <w:tcW w:w="1247" w:type="dxa"/>
          </w:tcPr>
          <w:p w:rsidR="001F2137" w:rsidRDefault="001F2137" w:rsidP="008D2E61">
            <w:r>
              <w:t>4</w:t>
            </w:r>
          </w:p>
        </w:tc>
        <w:tc>
          <w:tcPr>
            <w:tcW w:w="1247" w:type="dxa"/>
          </w:tcPr>
          <w:p w:rsidR="001F2137" w:rsidRDefault="001F2137" w:rsidP="008D2E61">
            <w:r>
              <w:t>6</w:t>
            </w:r>
          </w:p>
        </w:tc>
      </w:tr>
      <w:tr w:rsidR="001F2137" w:rsidTr="001F2137">
        <w:trPr>
          <w:jc w:val="center"/>
        </w:trPr>
        <w:tc>
          <w:tcPr>
            <w:tcW w:w="1134" w:type="dxa"/>
            <w:tcBorders>
              <w:top w:val="nil"/>
            </w:tcBorders>
          </w:tcPr>
          <w:p w:rsidR="001F2137" w:rsidRDefault="001F2137" w:rsidP="008D2E61"/>
        </w:tc>
        <w:tc>
          <w:tcPr>
            <w:tcW w:w="6521" w:type="dxa"/>
          </w:tcPr>
          <w:p w:rsidR="001F2137" w:rsidRDefault="001F2137" w:rsidP="008D2E61">
            <w:pPr>
              <w:ind w:left="1730"/>
            </w:pPr>
            <w:r>
              <w:sym w:font="Symbol" w:char="F02D"/>
            </w:r>
            <w:r>
              <w:t xml:space="preserve"> </w:t>
            </w:r>
            <w:r w:rsidRPr="0039433D">
              <w:t>przekazano do rozpatrzenia organowi II instancji</w:t>
            </w:r>
          </w:p>
        </w:tc>
        <w:tc>
          <w:tcPr>
            <w:tcW w:w="1247" w:type="dxa"/>
          </w:tcPr>
          <w:p w:rsidR="001F2137" w:rsidRDefault="001F2137" w:rsidP="008D2E61">
            <w:r>
              <w:t>29</w:t>
            </w:r>
          </w:p>
        </w:tc>
        <w:tc>
          <w:tcPr>
            <w:tcW w:w="1247" w:type="dxa"/>
          </w:tcPr>
          <w:p w:rsidR="001F2137" w:rsidRDefault="001F2137" w:rsidP="008D2E61">
            <w:r>
              <w:t>7</w:t>
            </w:r>
          </w:p>
        </w:tc>
      </w:tr>
    </w:tbl>
    <w:p w:rsidR="00D21BD7" w:rsidRDefault="00D21BD7" w:rsidP="00D21BD7"/>
    <w:p w:rsidR="00D21BD7" w:rsidRDefault="00D21BD7" w:rsidP="00E32DAF">
      <w:pPr>
        <w:ind w:left="1985"/>
      </w:pPr>
      <w:r w:rsidRPr="004E0873">
        <w:t>Wytworzył:</w:t>
      </w:r>
    </w:p>
    <w:p w:rsidR="00D21BD7" w:rsidRDefault="00D21BD7" w:rsidP="00E32DAF">
      <w:pPr>
        <w:ind w:left="1985"/>
      </w:pPr>
      <w:r>
        <w:t>Poz. 1, 2 – Departament Techniki,</w:t>
      </w:r>
    </w:p>
    <w:p w:rsidR="00D21BD7" w:rsidRDefault="00D21BD7" w:rsidP="00E32DAF">
      <w:pPr>
        <w:ind w:left="1985"/>
      </w:pPr>
      <w:r>
        <w:t>Poz. 3</w:t>
      </w:r>
      <w:r w:rsidR="004B6C73">
        <w:t>, 4</w:t>
      </w:r>
      <w:r>
        <w:t xml:space="preserve"> – D</w:t>
      </w:r>
      <w:r w:rsidR="00E32DAF">
        <w:t>epartament Prawno-Organizacyjny.</w:t>
      </w:r>
    </w:p>
    <w:sectPr w:rsidR="00D21BD7" w:rsidSect="00D21B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E61" w:rsidRDefault="008D2E61" w:rsidP="00D21BD7">
      <w:pPr>
        <w:spacing w:after="0" w:line="240" w:lineRule="auto"/>
      </w:pPr>
      <w:r>
        <w:separator/>
      </w:r>
    </w:p>
  </w:endnote>
  <w:endnote w:type="continuationSeparator" w:id="0">
    <w:p w:rsidR="008D2E61" w:rsidRDefault="008D2E61" w:rsidP="00D21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E61" w:rsidRDefault="008D2E61" w:rsidP="00D21BD7">
      <w:pPr>
        <w:spacing w:after="0" w:line="240" w:lineRule="auto"/>
      </w:pPr>
      <w:r>
        <w:separator/>
      </w:r>
    </w:p>
  </w:footnote>
  <w:footnote w:type="continuationSeparator" w:id="0">
    <w:p w:rsidR="008D2E61" w:rsidRDefault="008D2E61" w:rsidP="00D21B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BD7"/>
    <w:rsid w:val="000916D6"/>
    <w:rsid w:val="001F2137"/>
    <w:rsid w:val="004B6C73"/>
    <w:rsid w:val="006A351E"/>
    <w:rsid w:val="008D2E61"/>
    <w:rsid w:val="009308E0"/>
    <w:rsid w:val="00C872CA"/>
    <w:rsid w:val="00D21BD7"/>
    <w:rsid w:val="00E15A2E"/>
    <w:rsid w:val="00E3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2B6BACBC-E531-4B9A-9A42-A22C2EBB4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1B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2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91819435.dotm</Template>
  <TotalTime>33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UDT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Bieńkowski</dc:creator>
  <cp:keywords/>
  <dc:description/>
  <cp:lastModifiedBy>Piotr Bieńkowski</cp:lastModifiedBy>
  <cp:revision>7</cp:revision>
  <dcterms:created xsi:type="dcterms:W3CDTF">2020-07-17T09:56:00Z</dcterms:created>
  <dcterms:modified xsi:type="dcterms:W3CDTF">2021-09-24T11:37:00Z</dcterms:modified>
</cp:coreProperties>
</file>