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A3" w:rsidRDefault="006F24FC" w:rsidP="00BC0746">
      <w:pPr>
        <w:spacing w:after="120" w:line="240" w:lineRule="auto"/>
        <w:jc w:val="both"/>
      </w:pPr>
      <w:r w:rsidRPr="006F24FC">
        <w:rPr>
          <w:b/>
        </w:rPr>
        <w:t>Art. 23r.</w:t>
      </w:r>
      <w:r w:rsidRPr="006F24FC">
        <w:t xml:space="preserve"> </w:t>
      </w:r>
      <w:r>
        <w:t xml:space="preserve">3. </w:t>
      </w:r>
      <w:r w:rsidR="007B31A3">
        <w:t>W ramach realizacji zadań lub kontroli prowadzonych na zas</w:t>
      </w:r>
      <w:r w:rsidR="00BC0746">
        <w:t>adach i w trybach określonych w </w:t>
      </w:r>
      <w:r w:rsidR="007B31A3">
        <w:t>odrębnych prze</w:t>
      </w:r>
      <w:r w:rsidR="006E2C4D">
        <w:t xml:space="preserve">pisach </w:t>
      </w:r>
      <w:r w:rsidR="007B31A3">
        <w:t>Prezes Urzędu Dozoru Technicznego</w:t>
      </w:r>
      <w:r w:rsidR="006E2C4D">
        <w:t xml:space="preserve"> </w:t>
      </w:r>
      <w:r w:rsidR="00BC0746">
        <w:t xml:space="preserve">(UDT) </w:t>
      </w:r>
      <w:r w:rsidR="006E2C4D">
        <w:t>kontroluje</w:t>
      </w:r>
      <w:r w:rsidR="007B31A3">
        <w:t xml:space="preserve"> spełnienie obowiązku:</w:t>
      </w:r>
    </w:p>
    <w:p w:rsidR="006E2C4D" w:rsidRDefault="007B31A3" w:rsidP="00BC0746">
      <w:pPr>
        <w:spacing w:after="120" w:line="240" w:lineRule="auto"/>
        <w:jc w:val="both"/>
      </w:pPr>
      <w:r>
        <w:t xml:space="preserve">1) posiadania koncesji, o których mowa w </w:t>
      </w:r>
      <w:r w:rsidRPr="00C136DA">
        <w:rPr>
          <w:b/>
        </w:rPr>
        <w:t>art. 32 ust. 1 pkt 1–4,</w:t>
      </w:r>
      <w:r w:rsidR="006E2C4D">
        <w:t xml:space="preserve"> czyli</w:t>
      </w:r>
      <w:r w:rsidR="00C415CB">
        <w:t xml:space="preserve"> w zakresie</w:t>
      </w:r>
      <w:r w:rsidR="006E2C4D">
        <w:t>:</w:t>
      </w:r>
    </w:p>
    <w:p w:rsidR="006E2C4D" w:rsidRDefault="00C415CB" w:rsidP="00BC0746">
      <w:pPr>
        <w:spacing w:after="120" w:line="240" w:lineRule="auto"/>
        <w:ind w:left="284"/>
        <w:jc w:val="both"/>
      </w:pPr>
      <w:r>
        <w:sym w:font="Symbol" w:char="F02D"/>
      </w:r>
      <w:r w:rsidR="006E2C4D">
        <w:t xml:space="preserve"> wytwarzania paliw lub energii, z wyłączeniem wytwarzania:</w:t>
      </w:r>
    </w:p>
    <w:p w:rsidR="006E2C4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paliw stałych lub paliw gazowych,</w:t>
      </w:r>
    </w:p>
    <w:p w:rsidR="006E2C4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energii elektrycznej w źródłach o łącznej mocy zainstalowanej elektrycznej nieprzekraczającej 50 MW niezaliczanych do instalacji odnawialnego źródła energii lub do jednostek kogeneracji,</w:t>
      </w:r>
    </w:p>
    <w:p w:rsidR="006E2C4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energii elektrycznej w mikroinstalacji lub w małej instalacji,</w:t>
      </w:r>
    </w:p>
    <w:p w:rsidR="006E2C4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energii elektrycznej:</w:t>
      </w:r>
    </w:p>
    <w:p w:rsidR="006E2C4D" w:rsidRDefault="00C415CB" w:rsidP="00BC0746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>
        <w:t>z biogazu rolniczego,</w:t>
      </w:r>
    </w:p>
    <w:p w:rsidR="006E2C4D" w:rsidRDefault="00C415CB" w:rsidP="00BC0746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>
        <w:t>wyłącznie z biogazu rolniczego w kogeneracji,</w:t>
      </w:r>
    </w:p>
    <w:p w:rsidR="006E2C4D" w:rsidRDefault="00C415CB" w:rsidP="00BC0746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>
        <w:t xml:space="preserve">wyłącznie z biopłynów w rozumieniu </w:t>
      </w:r>
      <w:hyperlink r:id="rId6" w:history="1">
        <w:r w:rsidR="006E2C4D" w:rsidRPr="00184D35">
          <w:rPr>
            <w:rStyle w:val="Hipercze"/>
            <w:b/>
          </w:rPr>
          <w:t>ustawy z dnia 20 lutego 2015 r. o odnawialnych źródłach energii</w:t>
        </w:r>
      </w:hyperlink>
      <w:r w:rsidR="006E2C4D">
        <w:t>,</w:t>
      </w:r>
    </w:p>
    <w:p w:rsidR="006E2C4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ciepła w źródłach o łącznej mocy zainstalowanej cieplnej nieprzekraczającej 5 MW;</w:t>
      </w:r>
    </w:p>
    <w:p w:rsidR="00BC0746" w:rsidRDefault="00C415CB" w:rsidP="00BC0746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</w:r>
      <w:r w:rsidR="006E2C4D">
        <w:t>magazynowania</w:t>
      </w:r>
      <w:r w:rsidR="00BC0746">
        <w:t>:</w:t>
      </w:r>
    </w:p>
    <w:p w:rsidR="00BC0746" w:rsidRDefault="00BC0746" w:rsidP="00BC0746">
      <w:pPr>
        <w:spacing w:after="120" w:line="240" w:lineRule="auto"/>
        <w:ind w:left="851" w:hanging="284"/>
        <w:jc w:val="both"/>
      </w:pPr>
      <w:r>
        <w:sym w:font="Symbol" w:char="F0B7"/>
      </w:r>
      <w:r w:rsidR="006E2C4D">
        <w:t xml:space="preserve"> paliw gazowych w instalacjach magazynow</w:t>
      </w:r>
      <w:r>
        <w:t>ych, skraplania gazu ziemnego i </w:t>
      </w:r>
      <w:r w:rsidR="006E2C4D">
        <w:t>regazyfikacji skroplonego gazu ziemnego w instalacjach skroplonego gazu ziemnego, jak również</w:t>
      </w:r>
      <w:r>
        <w:t>,</w:t>
      </w:r>
    </w:p>
    <w:p w:rsidR="00BC0746" w:rsidRDefault="00BC0746" w:rsidP="00BC0746">
      <w:pPr>
        <w:spacing w:after="120" w:line="240" w:lineRule="auto"/>
        <w:ind w:left="851" w:hanging="284"/>
        <w:jc w:val="both"/>
      </w:pPr>
      <w:r>
        <w:sym w:font="Symbol" w:char="F0B7"/>
      </w:r>
      <w:r w:rsidR="006E2C4D">
        <w:t xml:space="preserve"> magazynowania lub przeładunku paliw ciekłych w instalacjach magazynowania paliw ciekłych lub instalacjach przeładunku paliw ciekłych, </w:t>
      </w:r>
    </w:p>
    <w:p w:rsidR="006E2C4D" w:rsidRDefault="00BC0746" w:rsidP="00BC0746">
      <w:pPr>
        <w:spacing w:after="120" w:line="240" w:lineRule="auto"/>
        <w:ind w:left="567"/>
        <w:jc w:val="both"/>
      </w:pPr>
      <w:r>
        <w:sym w:font="Symbol" w:char="F0BE"/>
      </w:r>
      <w:r>
        <w:t xml:space="preserve"> </w:t>
      </w:r>
      <w:r w:rsidR="006E2C4D">
        <w:t>z wyłączeniem lokalnego magazynowania gazu płynnego w instalacjach o przepustowości poniżej 1 MJ/s;</w:t>
      </w:r>
    </w:p>
    <w:p w:rsidR="00BC0746" w:rsidRDefault="00C415CB" w:rsidP="00BC0746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</w:r>
      <w:r w:rsidR="006E2C4D">
        <w:t>przesyłania lub dystrybucji paliw lub energii, z wyłączeniem:</w:t>
      </w:r>
    </w:p>
    <w:p w:rsidR="00BC0746" w:rsidRDefault="00BC0746" w:rsidP="00BC0746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</w:r>
      <w:r w:rsidR="006E2C4D">
        <w:t>dystrybucji paliw gazowych w sieci o przepustowości poniżej 1 MJ/s ora</w:t>
      </w:r>
      <w:r>
        <w:t>z</w:t>
      </w:r>
    </w:p>
    <w:p w:rsidR="00BC0746" w:rsidRDefault="00BC0746" w:rsidP="00BC0746">
      <w:pPr>
        <w:tabs>
          <w:tab w:val="left" w:pos="851"/>
        </w:tabs>
        <w:spacing w:after="120" w:line="240" w:lineRule="auto"/>
        <w:ind w:left="567"/>
        <w:jc w:val="both"/>
      </w:pPr>
      <w:r>
        <w:sym w:font="Symbol" w:char="F0B7"/>
      </w:r>
      <w:r>
        <w:tab/>
      </w:r>
      <w:r w:rsidR="006E2C4D">
        <w:t>przesyłania lub dystrybucji ciepła,</w:t>
      </w:r>
    </w:p>
    <w:p w:rsidR="006E2C4D" w:rsidRDefault="00BC0746" w:rsidP="00BC0746">
      <w:pPr>
        <w:spacing w:after="120" w:line="240" w:lineRule="auto"/>
        <w:ind w:left="567"/>
        <w:jc w:val="both"/>
      </w:pPr>
      <w:r>
        <w:sym w:font="Symbol" w:char="F0BE"/>
      </w:r>
      <w:r>
        <w:t xml:space="preserve"> </w:t>
      </w:r>
      <w:r w:rsidR="006E2C4D">
        <w:t>jeżeli łączna moc zamówiona przez odbiorców nie przekracza 5 MW;</w:t>
      </w:r>
    </w:p>
    <w:p w:rsidR="006E2C4D" w:rsidRDefault="00C415CB" w:rsidP="00BC0746">
      <w:pPr>
        <w:spacing w:after="120" w:line="240" w:lineRule="auto"/>
        <w:ind w:left="567" w:hanging="283"/>
        <w:jc w:val="both"/>
      </w:pPr>
      <w:r>
        <w:sym w:font="Symbol" w:char="F02D"/>
      </w:r>
      <w:r>
        <w:tab/>
      </w:r>
      <w:r w:rsidR="006E2C4D">
        <w:t>obrotu paliwami lub energią, z wyłączeniem:</w:t>
      </w:r>
    </w:p>
    <w:p w:rsidR="00BC0746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obrotu paliwami stałymi, obrotu energią elektryczną za pomocą instalacji o napięciu poniżej 1 kV będącej własnością odbiorcy, obrotu skroplon</w:t>
      </w:r>
      <w:r w:rsidR="00BC0746">
        <w:t>ym gazem ziemnym dostarczonym z </w:t>
      </w:r>
      <w:r w:rsidR="006E2C4D">
        <w:t xml:space="preserve">zagranicy dokonanego w punkcie dostawy do terminalu w rozumieniu </w:t>
      </w:r>
      <w:r w:rsidR="006E2C4D" w:rsidRPr="00E45D2D">
        <w:rPr>
          <w:b/>
        </w:rPr>
        <w:t>art. 1 ust. 2 pkt 1</w:t>
      </w:r>
      <w:r w:rsidR="006E2C4D">
        <w:t xml:space="preserve"> </w:t>
      </w:r>
      <w:hyperlink r:id="rId7" w:history="1">
        <w:r w:rsidR="006E2C4D" w:rsidRPr="00E45D2D">
          <w:rPr>
            <w:rStyle w:val="Hipercze"/>
            <w:b/>
          </w:rPr>
          <w:t>ustawy z dnia 24 kwietnia 2009 r. o inwestycjach w zakresie terminalu regazyfikacyjnego skroplonego gazu ziemnego w Świnoujściu</w:t>
        </w:r>
      </w:hyperlink>
      <w:r w:rsidR="006E2C4D">
        <w:t xml:space="preserve">, </w:t>
      </w:r>
    </w:p>
    <w:p w:rsidR="00BC0746" w:rsidRDefault="00BC0746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>
        <w:t>obrotu paliwami gazowymi, jeżeli roczna wartość obrotu n</w:t>
      </w:r>
      <w:r>
        <w:t>ie przekracza równowartości 100 </w:t>
      </w:r>
      <w:r w:rsidR="006E2C4D">
        <w:t xml:space="preserve">000 euro lub jeżeli sprzedaż ma na celu likwidację zapasów obowiązkowych gazu ziemnego utrzymywanych zgodnie z </w:t>
      </w:r>
      <w:r w:rsidR="006E2C4D" w:rsidRPr="00E45D2D">
        <w:rPr>
          <w:b/>
        </w:rPr>
        <w:t xml:space="preserve">art. 25 ust. 10 </w:t>
      </w:r>
      <w:hyperlink r:id="rId8" w:history="1">
        <w:r w:rsidR="006E2C4D" w:rsidRPr="00E45D2D">
          <w:rPr>
            <w:rStyle w:val="Hipercze"/>
            <w:b/>
          </w:rPr>
          <w:t xml:space="preserve">ustawy </w:t>
        </w:r>
        <w:r w:rsidR="00E45D2D" w:rsidRPr="00E45D2D">
          <w:rPr>
            <w:rStyle w:val="Hipercze"/>
            <w:b/>
          </w:rPr>
          <w:t>z dnia 16 lutego 2007 r. o </w:t>
        </w:r>
        <w:r w:rsidR="006E2C4D" w:rsidRPr="00E45D2D">
          <w:rPr>
            <w:rStyle w:val="Hipercze"/>
            <w:b/>
          </w:rPr>
          <w:t>zapasach ropy naftowej, produktów naftowych i gazu ziemnego oraz zasadach postępowania w sytuacjach zagrożenia bezpieczeństwa paliwowego państwa i zakłóceń na rynku naftowym</w:t>
        </w:r>
      </w:hyperlink>
      <w:r w:rsidR="006E2C4D" w:rsidRPr="006E2C4D">
        <w:t xml:space="preserve">, </w:t>
      </w:r>
    </w:p>
    <w:p w:rsidR="00BC0746" w:rsidRDefault="00BC0746" w:rsidP="00BC0746">
      <w:pPr>
        <w:spacing w:after="120" w:line="240" w:lineRule="auto"/>
        <w:ind w:left="851" w:hanging="284"/>
        <w:jc w:val="both"/>
      </w:pPr>
      <w:r>
        <w:lastRenderedPageBreak/>
        <w:sym w:font="Symbol" w:char="F0B7"/>
      </w:r>
      <w:r>
        <w:tab/>
      </w:r>
      <w:r w:rsidR="006E2C4D" w:rsidRPr="006E2C4D">
        <w:t>obrotu gazem płynnym, jeżeli roczna wartość obrotu nie przekracza</w:t>
      </w:r>
      <w:r w:rsidR="00E45D2D">
        <w:t xml:space="preserve"> równowartości 10 000 </w:t>
      </w:r>
      <w:r>
        <w:t>euro oraz</w:t>
      </w:r>
    </w:p>
    <w:p w:rsidR="006E2C4D" w:rsidRDefault="00BC0746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 w:rsidRPr="006E2C4D">
        <w:t>obrotu ciepłem, jeżeli moc zamówiona przez odbiorców nie przekracza 5 MW;</w:t>
      </w:r>
    </w:p>
    <w:p w:rsidR="00E45D2D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>
        <w:tab/>
      </w:r>
      <w:r w:rsidR="006E2C4D" w:rsidRPr="006E2C4D">
        <w:t>obrotu paliwami gazowymi lub energią elektryczną dokon</w:t>
      </w:r>
      <w:r w:rsidR="00E45D2D">
        <w:t>ywanego na:</w:t>
      </w:r>
    </w:p>
    <w:p w:rsidR="004E6469" w:rsidRDefault="004E6469" w:rsidP="004E6469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E45D2D">
        <w:t>giełdzie towarowej w </w:t>
      </w:r>
      <w:r w:rsidR="006E2C4D" w:rsidRPr="006E2C4D">
        <w:t xml:space="preserve">rozumieniu przepisów </w:t>
      </w:r>
      <w:hyperlink r:id="rId9" w:history="1">
        <w:r w:rsidR="006E2C4D" w:rsidRPr="004E6469">
          <w:rPr>
            <w:rStyle w:val="Hipercze"/>
            <w:b/>
          </w:rPr>
          <w:t>ustawy z dnia 26 października 2000 r.</w:t>
        </w:r>
        <w:r w:rsidR="008C70E1">
          <w:rPr>
            <w:rStyle w:val="Hipercze"/>
            <w:b/>
          </w:rPr>
          <w:t xml:space="preserve"> o </w:t>
        </w:r>
        <w:r w:rsidR="006E2C4D" w:rsidRPr="004E6469">
          <w:rPr>
            <w:rStyle w:val="Hipercze"/>
            <w:b/>
          </w:rPr>
          <w:t>giełdach towarowych</w:t>
        </w:r>
      </w:hyperlink>
      <w:r>
        <w:t xml:space="preserve"> </w:t>
      </w:r>
      <w:r w:rsidR="006E2C4D" w:rsidRPr="006E2C4D">
        <w:t>lub</w:t>
      </w:r>
    </w:p>
    <w:p w:rsidR="00AB50E1" w:rsidRDefault="004E6469" w:rsidP="00AB50E1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 w:rsidRPr="006E2C4D">
        <w:t>rynku organizowanym przez</w:t>
      </w:r>
      <w:r w:rsidR="00AB50E1">
        <w:t xml:space="preserve"> </w:t>
      </w:r>
      <w:r w:rsidR="006E2C4D" w:rsidRPr="006E2C4D">
        <w:t xml:space="preserve">podmiot prowadzący na terytorium Rzeczypospolitej Polskiej rynek regulowany w rozumieniu przepisów </w:t>
      </w:r>
      <w:hyperlink r:id="rId10" w:history="1">
        <w:r w:rsidR="006E2C4D" w:rsidRPr="004E6469">
          <w:rPr>
            <w:rStyle w:val="Hipercze"/>
            <w:b/>
          </w:rPr>
          <w:t>ustawy z dnia 29 lipca 2005 r. o obrocie instrumentami finansowymi</w:t>
        </w:r>
      </w:hyperlink>
      <w:r w:rsidR="00AB50E1">
        <w:t xml:space="preserve"> przez:</w:t>
      </w:r>
    </w:p>
    <w:p w:rsidR="00AB50E1" w:rsidRDefault="00AB50E1" w:rsidP="00AB50E1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="006E2C4D" w:rsidRPr="006E2C4D">
        <w:t>towarowe domy maklerskie lub domy maklerskie pro</w:t>
      </w:r>
      <w:r w:rsidR="008C70E1">
        <w:t>wadzące działalność maklerską w </w:t>
      </w:r>
      <w:r w:rsidR="006E2C4D" w:rsidRPr="006E2C4D">
        <w:t>zakresie obrotu towarami giełdowymi oraz</w:t>
      </w:r>
    </w:p>
    <w:p w:rsidR="00AB50E1" w:rsidRDefault="00AB50E1" w:rsidP="00AB50E1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="006E2C4D" w:rsidRPr="006E2C4D">
        <w:t xml:space="preserve">spółkę prowadzącą giełdę towarową, giełdową izbę rozrachunkową, Krajowy Depozyt Papierów Wartościowych S.A. lub </w:t>
      </w:r>
    </w:p>
    <w:p w:rsidR="00AB50E1" w:rsidRDefault="00AB50E1" w:rsidP="00AB50E1">
      <w:pPr>
        <w:spacing w:after="120" w:line="240" w:lineRule="auto"/>
        <w:ind w:left="1418" w:hanging="284"/>
        <w:jc w:val="both"/>
      </w:pPr>
      <w:r>
        <w:sym w:font="Symbol" w:char="F0B0"/>
      </w:r>
      <w:r>
        <w:tab/>
      </w:r>
      <w:r w:rsidR="006E2C4D" w:rsidRPr="006E2C4D">
        <w:t xml:space="preserve">spółkę, której Krajowy Depozyt Papierów Wartościowych S.A. przekazał wykonywanie czynności z zakresu zadań, o których mowa w </w:t>
      </w:r>
      <w:r w:rsidR="006E2C4D" w:rsidRPr="004E6469">
        <w:rPr>
          <w:b/>
        </w:rPr>
        <w:t>art. 48 ust. 2</w:t>
      </w:r>
      <w:r w:rsidR="006E2C4D" w:rsidRPr="006E2C4D">
        <w:t xml:space="preserve"> </w:t>
      </w:r>
      <w:hyperlink r:id="rId11" w:history="1">
        <w:r w:rsidR="005B1593">
          <w:rPr>
            <w:rStyle w:val="Hipercze"/>
            <w:b/>
          </w:rPr>
          <w:t>ustawy z dnia 29 lipca 2005 </w:t>
        </w:r>
        <w:bookmarkStart w:id="0" w:name="_GoBack"/>
        <w:bookmarkEnd w:id="0"/>
        <w:r w:rsidR="004E6469" w:rsidRPr="004E6469">
          <w:rPr>
            <w:rStyle w:val="Hipercze"/>
            <w:b/>
          </w:rPr>
          <w:t>r. o obrocie instrumentami finansowymi</w:t>
        </w:r>
      </w:hyperlink>
      <w:r>
        <w:t>,</w:t>
      </w:r>
    </w:p>
    <w:p w:rsidR="004E6469" w:rsidRDefault="00AB50E1" w:rsidP="00AB50E1">
      <w:pPr>
        <w:spacing w:after="120" w:line="240" w:lineRule="auto"/>
        <w:ind w:left="1134"/>
        <w:jc w:val="both"/>
      </w:pPr>
      <w:r>
        <w:sym w:font="Symbol" w:char="F0BE"/>
      </w:r>
      <w:r>
        <w:t xml:space="preserve"> </w:t>
      </w:r>
      <w:r w:rsidR="006E2C4D" w:rsidRPr="006E2C4D">
        <w:t xml:space="preserve">nabywające paliwa gazowe lub energię elektryczną, z tytułu realizacji zadań określonych w </w:t>
      </w:r>
      <w:hyperlink r:id="rId12" w:history="1">
        <w:r w:rsidR="004E6469" w:rsidRPr="004E6469">
          <w:rPr>
            <w:rStyle w:val="Hipercze"/>
            <w:b/>
          </w:rPr>
          <w:t>ustawy z dnia 26 października 2000 r.</w:t>
        </w:r>
        <w:r>
          <w:rPr>
            <w:rStyle w:val="Hipercze"/>
            <w:b/>
          </w:rPr>
          <w:t xml:space="preserve"> o giełdach towarowych</w:t>
        </w:r>
      </w:hyperlink>
      <w:r w:rsidR="004E6469" w:rsidRPr="004E6469">
        <w:t>,</w:t>
      </w:r>
    </w:p>
    <w:p w:rsidR="00AB50E1" w:rsidRDefault="00C415CB" w:rsidP="00BC0746">
      <w:pPr>
        <w:spacing w:after="120" w:line="240" w:lineRule="auto"/>
        <w:ind w:left="851" w:hanging="284"/>
        <w:jc w:val="both"/>
      </w:pPr>
      <w:r>
        <w:sym w:font="Symbol" w:char="F0B7"/>
      </w:r>
      <w:r w:rsidR="00BC0746">
        <w:tab/>
      </w:r>
      <w:r w:rsidR="006E2C4D" w:rsidRPr="006E2C4D">
        <w:t xml:space="preserve">obrotu paliwami gazowymi lub energią elektryczną innego, niż określony </w:t>
      </w:r>
      <w:r w:rsidR="00AB50E1">
        <w:t>powyżej</w:t>
      </w:r>
      <w:r w:rsidR="006E2C4D" w:rsidRPr="006E2C4D">
        <w:t>, dokonywanego przez</w:t>
      </w:r>
      <w:r w:rsidR="00AB50E1">
        <w:t>:</w:t>
      </w:r>
    </w:p>
    <w:p w:rsidR="00AB50E1" w:rsidRDefault="00AB50E1" w:rsidP="00AB50E1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 w:rsidRPr="006E2C4D">
        <w:t xml:space="preserve">giełdową izbę rozrachunkową, </w:t>
      </w:r>
    </w:p>
    <w:p w:rsidR="00AB50E1" w:rsidRDefault="00AB50E1" w:rsidP="00AB50E1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 w:rsidRPr="006E2C4D">
        <w:t xml:space="preserve">Krajowy Depozyt Papierów Wartościowych S.A., lub </w:t>
      </w:r>
    </w:p>
    <w:p w:rsidR="00AB50E1" w:rsidRDefault="00AB50E1" w:rsidP="00AB50E1">
      <w:pPr>
        <w:spacing w:after="120" w:line="240" w:lineRule="auto"/>
        <w:ind w:left="1134" w:hanging="283"/>
        <w:jc w:val="both"/>
      </w:pPr>
      <w:r>
        <w:t>-</w:t>
      </w:r>
      <w:r>
        <w:tab/>
      </w:r>
      <w:r w:rsidR="006E2C4D" w:rsidRPr="006E2C4D">
        <w:t xml:space="preserve">spółkę, której Krajowy Depozyt Papierów Wartościowych S.A. przekazał wykonywanie czynności z zakresu zadań, o których mowa w </w:t>
      </w:r>
      <w:r w:rsidR="006E2C4D" w:rsidRPr="00AB50E1">
        <w:rPr>
          <w:b/>
        </w:rPr>
        <w:t xml:space="preserve">art. 48 ust. 2 </w:t>
      </w:r>
      <w:hyperlink r:id="rId13" w:history="1">
        <w:r w:rsidRPr="004E6469">
          <w:rPr>
            <w:rStyle w:val="Hipercze"/>
            <w:b/>
          </w:rPr>
          <w:t>ustawy z dnia 29 lipca 2005 r. o obrocie instrumentami finansowymi</w:t>
        </w:r>
      </w:hyperlink>
      <w:r w:rsidR="006E2C4D" w:rsidRPr="006E2C4D">
        <w:t xml:space="preserve">, </w:t>
      </w:r>
    </w:p>
    <w:p w:rsidR="006E2C4D" w:rsidRDefault="00AB50E1" w:rsidP="008C70E1">
      <w:pPr>
        <w:spacing w:after="120" w:line="240" w:lineRule="auto"/>
        <w:ind w:left="851"/>
        <w:jc w:val="both"/>
      </w:pPr>
      <w:r>
        <w:sym w:font="Symbol" w:char="F0BE"/>
      </w:r>
      <w:r>
        <w:t xml:space="preserve"> </w:t>
      </w:r>
      <w:r w:rsidR="006E2C4D" w:rsidRPr="006E2C4D">
        <w:t>nabywające lub zbywające paliwa gazowe lub energię elektryczną, z tytułu realiza</w:t>
      </w:r>
      <w:r w:rsidR="008C70E1">
        <w:t xml:space="preserve">cji zadań określonych w </w:t>
      </w:r>
      <w:hyperlink r:id="rId14" w:history="1">
        <w:r w:rsidR="008C70E1">
          <w:rPr>
            <w:rStyle w:val="Hipercze"/>
            <w:b/>
          </w:rPr>
          <w:t>ustawie</w:t>
        </w:r>
        <w:r w:rsidR="008C70E1" w:rsidRPr="004E6469">
          <w:rPr>
            <w:rStyle w:val="Hipercze"/>
            <w:b/>
          </w:rPr>
          <w:t xml:space="preserve"> z dnia 26 października 2000 r.</w:t>
        </w:r>
        <w:r w:rsidR="008C70E1">
          <w:rPr>
            <w:rStyle w:val="Hipercze"/>
            <w:b/>
          </w:rPr>
          <w:t xml:space="preserve"> o giełdach towarowych</w:t>
        </w:r>
      </w:hyperlink>
      <w:r w:rsidR="006E2C4D" w:rsidRPr="006E2C4D">
        <w:t>, w odniesieniu do transakcji zawieranych poza</w:t>
      </w:r>
      <w:r w:rsidR="00E036F3">
        <w:t xml:space="preserve"> giełdą towarową lub rynkiem, o </w:t>
      </w:r>
      <w:r w:rsidR="006E2C4D" w:rsidRPr="006E2C4D">
        <w:t xml:space="preserve">których mowa </w:t>
      </w:r>
      <w:r>
        <w:t>powyżej</w:t>
      </w:r>
      <w:r w:rsidR="006E2C4D" w:rsidRPr="006E2C4D">
        <w:t>;</w:t>
      </w:r>
    </w:p>
    <w:p w:rsidR="007B31A3" w:rsidRDefault="00BC0746" w:rsidP="00BC0746">
      <w:pPr>
        <w:spacing w:after="120" w:line="240" w:lineRule="auto"/>
        <w:ind w:left="284"/>
        <w:jc w:val="both"/>
      </w:pPr>
      <w:r>
        <w:sym w:font="Symbol" w:char="F0BE"/>
      </w:r>
      <w:r>
        <w:t xml:space="preserve"> </w:t>
      </w:r>
      <w:r w:rsidR="007B31A3">
        <w:t>w zakresie, w jakim dotyczą paliw ciekłych;</w:t>
      </w:r>
    </w:p>
    <w:p w:rsidR="007B31A3" w:rsidRDefault="007B31A3" w:rsidP="00BC0746">
      <w:pPr>
        <w:spacing w:after="120" w:line="240" w:lineRule="auto"/>
        <w:jc w:val="both"/>
      </w:pPr>
      <w:r>
        <w:t xml:space="preserve">2) wpisu do rejestru, o którym mowa w </w:t>
      </w:r>
      <w:r w:rsidRPr="008C70E1">
        <w:rPr>
          <w:b/>
        </w:rPr>
        <w:t>art. 32a</w:t>
      </w:r>
      <w:r w:rsidR="00416D47">
        <w:t xml:space="preserve"> (czyli rejestr</w:t>
      </w:r>
      <w:r w:rsidR="008C70E1">
        <w:t>u</w:t>
      </w:r>
      <w:r w:rsidR="00416D47">
        <w:t xml:space="preserve"> podmiotów przywożących)</w:t>
      </w:r>
      <w:r>
        <w:t>;</w:t>
      </w:r>
    </w:p>
    <w:p w:rsidR="00416D47" w:rsidRDefault="00416D47">
      <w:r>
        <w:br w:type="page"/>
      </w:r>
    </w:p>
    <w:p w:rsidR="007B31A3" w:rsidRDefault="007B31A3" w:rsidP="008C70E1">
      <w:pPr>
        <w:spacing w:after="120" w:line="240" w:lineRule="auto"/>
        <w:ind w:left="284" w:hanging="284"/>
        <w:jc w:val="both"/>
      </w:pPr>
      <w:r>
        <w:lastRenderedPageBreak/>
        <w:t xml:space="preserve">3) zgłoszenia do Prezesa </w:t>
      </w:r>
      <w:r w:rsidR="008C70E1">
        <w:t>Urzędu Regulacji Energetyki (</w:t>
      </w:r>
      <w:r>
        <w:t>URE</w:t>
      </w:r>
      <w:r w:rsidR="008C70E1">
        <w:t>)</w:t>
      </w:r>
      <w:r>
        <w:t xml:space="preserve"> infrastruktury paliw cie</w:t>
      </w:r>
      <w:r w:rsidR="00416D47">
        <w:t xml:space="preserve">kłych, o którym mowa w </w:t>
      </w:r>
      <w:r w:rsidR="00416D47" w:rsidRPr="008C70E1">
        <w:rPr>
          <w:b/>
        </w:rPr>
        <w:t>art. 43e</w:t>
      </w:r>
      <w:r w:rsidR="00416D47">
        <w:t>, czyli:</w:t>
      </w:r>
    </w:p>
    <w:p w:rsidR="006F24FC" w:rsidRDefault="006F24FC" w:rsidP="00B354D0">
      <w:pPr>
        <w:spacing w:after="120" w:line="240" w:lineRule="auto"/>
        <w:ind w:left="284"/>
        <w:jc w:val="both"/>
      </w:pPr>
      <w:r w:rsidRPr="006F24FC">
        <w:t>[</w:t>
      </w:r>
      <w:r w:rsidRPr="006F24FC">
        <w:rPr>
          <w:b/>
          <w:i/>
        </w:rPr>
        <w:t>Art. 43e.</w:t>
      </w:r>
      <w:r>
        <w:t xml:space="preserve"> </w:t>
      </w:r>
      <w:r w:rsidRPr="006F24FC">
        <w:rPr>
          <w:i/>
        </w:rPr>
        <w:t>1. Przedsiębiorstwo energetyczne wykonujące działalność polegającą na wytwarzaniu paliw ciekłych, magazynowaniu lub przeładunku paliw ciekłych, przesyłaniu lub dystrybucji paliw ciekłych, obrocie paliwami ciekłymi, w tym obrocie nimi z zagranicą, a także podmiot przywożący, przekazują do Prezesa URE informacje o rodzajach i lokalizacji infrastruktury paliw ciekłych wykorzystywanej do prowadzonej działalności w terminie 7 dni od dnia rozpoczęcia eksploatacji infrastruktury lub trwałego zaprzestania eksploatacji tej infrastruktury.]</w:t>
      </w:r>
    </w:p>
    <w:p w:rsidR="006F24FC" w:rsidRPr="006F24FC" w:rsidRDefault="006F24FC" w:rsidP="00B354D0">
      <w:pPr>
        <w:spacing w:after="120" w:line="240" w:lineRule="auto"/>
        <w:ind w:left="284"/>
        <w:jc w:val="both"/>
        <w:rPr>
          <w:b/>
        </w:rPr>
      </w:pPr>
      <w:r w:rsidRPr="006F24FC">
        <w:rPr>
          <w:b/>
        </w:rPr>
        <w:t>Nowe brzmienie, które wejdzie w życie z dniem 1.07.2023:</w:t>
      </w:r>
    </w:p>
    <w:p w:rsidR="007359F9" w:rsidRDefault="00B354D0" w:rsidP="00B354D0">
      <w:pPr>
        <w:spacing w:after="120" w:line="240" w:lineRule="auto"/>
        <w:ind w:left="284"/>
        <w:jc w:val="both"/>
      </w:pPr>
      <w:r>
        <w:t>„</w:t>
      </w:r>
      <w:r w:rsidRPr="00B354D0">
        <w:rPr>
          <w:b/>
        </w:rPr>
        <w:t>Art. 43e.</w:t>
      </w:r>
      <w:r>
        <w:t xml:space="preserve"> </w:t>
      </w:r>
      <w:r w:rsidR="00416D47">
        <w:t>1.</w:t>
      </w:r>
      <w:r w:rsidR="00845AE4">
        <w:tab/>
      </w:r>
      <w:r w:rsidR="00416D47" w:rsidRPr="00416D47">
        <w:t xml:space="preserve">Przedsiębiorstwo energetyczne wykonujące działalność polegającą na wytwarzaniu paliw ciekłych, magazynowaniu lub przeładunku paliw ciekłych, przesyłaniu lub dystrybucji paliw ciekłych, obrocie paliwami ciekłymi, w tym obrocie nimi z zagranicą, a także podmiot przywożący, przekazują do Prezesa URE </w:t>
      </w:r>
      <w:r w:rsidR="00D1302A" w:rsidRPr="00D1302A">
        <w:t xml:space="preserve">informacje o rodzajach i lokalizacji infrastruktury paliw ciekłych wykorzystywanej do prowadzonej działalności w terminie 7 dni od dnia rozpoczęcia eksploatacji infrastruktury lub trwałego zaprzestania </w:t>
      </w:r>
      <w:r w:rsidR="00D1302A">
        <w:t xml:space="preserve">eksploatacji tej infrastruktury, </w:t>
      </w:r>
      <w:r w:rsidR="00416D47" w:rsidRPr="00416D47">
        <w:t xml:space="preserve">przy użyciu formularza elektronicznego udostępnionego w systemie teleinformatycznym, o którym mowa w </w:t>
      </w:r>
      <w:r>
        <w:rPr>
          <w:b/>
        </w:rPr>
        <w:t>art. 43f ust. </w:t>
      </w:r>
      <w:r w:rsidR="00416D47" w:rsidRPr="00845AE4">
        <w:rPr>
          <w:b/>
        </w:rPr>
        <w:t>1</w:t>
      </w:r>
      <w:r w:rsidR="007359F9">
        <w:t>, czyli umożliwiającym:</w:t>
      </w:r>
    </w:p>
    <w:p w:rsidR="007359F9" w:rsidRDefault="007359F9" w:rsidP="00527A83">
      <w:pPr>
        <w:spacing w:after="120" w:line="240" w:lineRule="auto"/>
        <w:ind w:left="851" w:hanging="284"/>
        <w:jc w:val="both"/>
      </w:pPr>
      <w:r>
        <w:sym w:font="Symbol" w:char="F02D"/>
      </w:r>
      <w:r w:rsidR="00527A83">
        <w:tab/>
      </w:r>
      <w:r>
        <w:t>składanie za jego pośrednictwem sprawozdań, o których mowa w:</w:t>
      </w:r>
    </w:p>
    <w:p w:rsidR="007359F9" w:rsidRDefault="007359F9" w:rsidP="00476168">
      <w:pPr>
        <w:spacing w:after="120" w:line="240" w:lineRule="auto"/>
        <w:ind w:left="1134" w:hanging="283"/>
        <w:jc w:val="both"/>
      </w:pPr>
      <w:r>
        <w:sym w:font="Symbol" w:char="F0B7"/>
      </w:r>
      <w:r w:rsidR="00845AE4">
        <w:tab/>
      </w:r>
      <w:r w:rsidRPr="00C136DA">
        <w:rPr>
          <w:b/>
        </w:rPr>
        <w:t>art. 4ba ust. 4</w:t>
      </w:r>
      <w:r>
        <w:t xml:space="preserve"> (czyli </w:t>
      </w:r>
      <w:r w:rsidRPr="007359F9">
        <w:t>miesięczne sprawozdanie zawierające informacje o podmiotach zlecających usługi, o których mowa w ust. 1</w:t>
      </w:r>
      <w:r w:rsidR="00476168">
        <w:t xml:space="preserve"> (czyli </w:t>
      </w:r>
      <w:r w:rsidR="00476168" w:rsidRPr="00476168">
        <w:rPr>
          <w:sz w:val="23"/>
          <w:szCs w:val="23"/>
        </w:rPr>
        <w:t>przedsiębiorstw energetycznych zajmujących się magazynowaniem, przeładunkiem, przesyłaniem lub dystrybucją paliw ciekłych))</w:t>
      </w:r>
      <w:r w:rsidR="00476168">
        <w:t xml:space="preserve"> i</w:t>
      </w:r>
    </w:p>
    <w:p w:rsidR="00845AE4" w:rsidRDefault="007359F9" w:rsidP="00527A83">
      <w:pPr>
        <w:spacing w:after="120" w:line="240" w:lineRule="auto"/>
        <w:ind w:left="1134" w:hanging="283"/>
        <w:jc w:val="both"/>
      </w:pPr>
      <w:r>
        <w:sym w:font="Symbol" w:char="F0B7"/>
      </w:r>
      <w:r w:rsidR="00527A83">
        <w:tab/>
      </w:r>
      <w:r w:rsidRPr="00C136DA">
        <w:rPr>
          <w:b/>
        </w:rPr>
        <w:t>art. 43d ust. 1</w:t>
      </w:r>
      <w:r w:rsidR="00845AE4">
        <w:t xml:space="preserve"> (czyli </w:t>
      </w:r>
      <w:r w:rsidR="00845AE4" w:rsidRPr="00845AE4">
        <w:t>miesięczne sprawozdanie o rodzajach oraz ilości wytworzonych, przywiezionych i wywiezionych paliw ciek</w:t>
      </w:r>
      <w:r w:rsidR="00476168">
        <w:t>łych, a także ich przeznaczeniu</w:t>
      </w:r>
      <w:r w:rsidR="00845AE4">
        <w:t>);</w:t>
      </w:r>
    </w:p>
    <w:p w:rsidR="00527A83" w:rsidRDefault="00845AE4" w:rsidP="00527A83">
      <w:pPr>
        <w:spacing w:after="120" w:line="240" w:lineRule="auto"/>
        <w:ind w:left="851" w:hanging="284"/>
        <w:jc w:val="both"/>
      </w:pPr>
      <w:r>
        <w:sym w:font="Symbol" w:char="F02D"/>
      </w:r>
      <w:r w:rsidR="00527A83">
        <w:tab/>
      </w:r>
      <w:r w:rsidR="007359F9">
        <w:t xml:space="preserve">składanie za jego pośrednictwem informacji, o których mowa w </w:t>
      </w:r>
      <w:r w:rsidR="007359F9" w:rsidRPr="00527A83">
        <w:rPr>
          <w:b/>
        </w:rPr>
        <w:t>art. 43e ust. 1</w:t>
      </w:r>
      <w:r w:rsidR="00527A83">
        <w:t xml:space="preserve"> (czyli informacji</w:t>
      </w:r>
      <w:r w:rsidR="00527A83" w:rsidRPr="00527A83">
        <w:t xml:space="preserve"> o rodzajach i lokalizacji infrastruktury paliw ciekłych wykorzystywanej do prowadzonej działalności w terminie 7 dni od dnia rozpoczęcia eksploatacji infrastruktury lub trwałego zaprzestania e</w:t>
      </w:r>
      <w:r w:rsidR="00527A83">
        <w:t>ksploatacji tej infrastruktury);</w:t>
      </w:r>
    </w:p>
    <w:p w:rsidR="007359F9" w:rsidRDefault="00527A83" w:rsidP="00527A83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</w:r>
      <w:r w:rsidR="007359F9">
        <w:t>przetwarzanie, wyszukiwanie, sortowanie, filtrowanie, przeglądanie i wydruk zgromadzonych w nim danych, a także kopiowanie danych z systemu na informatyczne nośniki danych;</w:t>
      </w:r>
    </w:p>
    <w:p w:rsidR="00527A83" w:rsidRDefault="00527A83" w:rsidP="00527A83">
      <w:pPr>
        <w:spacing w:after="120" w:line="240" w:lineRule="auto"/>
        <w:ind w:left="851" w:hanging="284"/>
        <w:jc w:val="both"/>
      </w:pPr>
      <w:r>
        <w:sym w:font="Symbol" w:char="F02D"/>
      </w:r>
      <w:r>
        <w:tab/>
      </w:r>
      <w:r w:rsidR="007359F9">
        <w:t>dostęp organów</w:t>
      </w:r>
      <w:r>
        <w:t xml:space="preserve"> m.in. Prezesa UDT </w:t>
      </w:r>
      <w:r w:rsidR="007359F9">
        <w:t>do danych zgromad</w:t>
      </w:r>
      <w:r w:rsidR="008C70E1">
        <w:t>zonych w systemie w zakresie, o </w:t>
      </w:r>
      <w:r w:rsidR="007359F9">
        <w:t>którym mowa w</w:t>
      </w:r>
      <w:r>
        <w:t>:</w:t>
      </w:r>
    </w:p>
    <w:p w:rsidR="00476168" w:rsidRDefault="00527A83" w:rsidP="00476168">
      <w:pPr>
        <w:spacing w:after="120" w:line="240" w:lineRule="auto"/>
        <w:ind w:left="1134" w:hanging="283"/>
        <w:jc w:val="both"/>
      </w:pPr>
      <w:r>
        <w:sym w:font="Symbol" w:char="F0B7"/>
      </w:r>
      <w:r w:rsidR="00476168">
        <w:tab/>
      </w:r>
      <w:r w:rsidR="007359F9" w:rsidRPr="00FD2649">
        <w:rPr>
          <w:b/>
        </w:rPr>
        <w:t>art. 4ba ust. 4</w:t>
      </w:r>
      <w:r>
        <w:t xml:space="preserve"> (czyli </w:t>
      </w:r>
      <w:r w:rsidR="00476168">
        <w:t>miesięcznych sprawozdań zawierających</w:t>
      </w:r>
      <w:r w:rsidR="00476168" w:rsidRPr="00476168">
        <w:t xml:space="preserve"> informacje o podmiotach zlecających usługi, o których mowa w ust. 1</w:t>
      </w:r>
      <w:r w:rsidR="00476168">
        <w:t xml:space="preserve"> (czyli przedsiębiorstw energetycznych</w:t>
      </w:r>
      <w:r w:rsidR="00476168" w:rsidRPr="00476168">
        <w:t xml:space="preserve"> zajm</w:t>
      </w:r>
      <w:r w:rsidR="00476168">
        <w:t>ujących</w:t>
      </w:r>
      <w:r w:rsidR="00476168" w:rsidRPr="00476168">
        <w:t xml:space="preserve"> się magazynowaniem, przeładunkiem, przesyłaniem lub dystrybucją paliw ciekłych</w:t>
      </w:r>
      <w:r w:rsidR="00476168">
        <w:t xml:space="preserve">)) </w:t>
      </w:r>
      <w:r w:rsidR="007359F9">
        <w:t>i</w:t>
      </w:r>
    </w:p>
    <w:p w:rsidR="00476168" w:rsidRDefault="00476168" w:rsidP="00476168">
      <w:pPr>
        <w:spacing w:after="120" w:line="240" w:lineRule="auto"/>
        <w:ind w:left="1134" w:hanging="283"/>
        <w:jc w:val="both"/>
      </w:pPr>
      <w:r>
        <w:sym w:font="Symbol" w:char="F0B7"/>
      </w:r>
      <w:r w:rsidR="00EC521E">
        <w:tab/>
      </w:r>
      <w:r w:rsidR="007359F9" w:rsidRPr="00EC521E">
        <w:rPr>
          <w:b/>
        </w:rPr>
        <w:t>art. 43d ust. 1</w:t>
      </w:r>
      <w:r w:rsidR="00EC521E">
        <w:t xml:space="preserve"> (czyli </w:t>
      </w:r>
      <w:r w:rsidR="00EC521E" w:rsidRPr="00845AE4">
        <w:t>miesięczne sprawozdanie o rodzajach oraz ilości wytworzonych, przywiezionych i wywiezionych paliw ciek</w:t>
      </w:r>
      <w:r w:rsidR="00EC521E">
        <w:t>łych, a także ich przeznaczeniu),</w:t>
      </w:r>
      <w:r w:rsidR="007359F9">
        <w:t xml:space="preserve"> a także do</w:t>
      </w:r>
    </w:p>
    <w:p w:rsidR="006F24FC" w:rsidRDefault="006F24FC">
      <w:r>
        <w:br w:type="page"/>
      </w:r>
    </w:p>
    <w:p w:rsidR="00EC521E" w:rsidRDefault="00EC521E" w:rsidP="00476168">
      <w:pPr>
        <w:spacing w:after="120" w:line="240" w:lineRule="auto"/>
        <w:ind w:left="1134" w:hanging="283"/>
        <w:jc w:val="both"/>
      </w:pPr>
      <w:r>
        <w:sym w:font="Symbol" w:char="F0B7"/>
      </w:r>
      <w:r>
        <w:tab/>
      </w:r>
      <w:r w:rsidR="007359F9">
        <w:t>zestawień danych, o których mowa w</w:t>
      </w:r>
      <w:r>
        <w:t>:</w:t>
      </w:r>
    </w:p>
    <w:p w:rsidR="00EC521E" w:rsidRDefault="00D613C2" w:rsidP="00D613C2">
      <w:pPr>
        <w:spacing w:after="120" w:line="240" w:lineRule="auto"/>
        <w:ind w:left="1418" w:hanging="284"/>
        <w:jc w:val="both"/>
      </w:pPr>
      <w:r>
        <w:t>-</w:t>
      </w:r>
      <w:r>
        <w:tab/>
      </w:r>
      <w:r w:rsidR="007359F9" w:rsidRPr="00B450DE">
        <w:rPr>
          <w:b/>
        </w:rPr>
        <w:t>art. 4ba ust. 8</w:t>
      </w:r>
      <w:r w:rsidR="007359F9">
        <w:t xml:space="preserve"> </w:t>
      </w:r>
      <w:r w:rsidR="00EC521E">
        <w:t>(czyli miesięcznych zestawień</w:t>
      </w:r>
      <w:r w:rsidR="00EC521E" w:rsidRPr="00EC521E">
        <w:t xml:space="preserve"> danych indywidualnych </w:t>
      </w:r>
      <w:r w:rsidR="00EC521E">
        <w:t xml:space="preserve">zawartych w </w:t>
      </w:r>
      <w:r>
        <w:t> </w:t>
      </w:r>
      <w:r w:rsidR="00EC521E">
        <w:t>sprawozdaniach</w:t>
      </w:r>
      <w:r>
        <w:t xml:space="preserve"> zawierających</w:t>
      </w:r>
      <w:r w:rsidRPr="00D613C2">
        <w:t xml:space="preserve"> informacje o </w:t>
      </w:r>
      <w:r>
        <w:t xml:space="preserve">podmiotach zlecających usługi, o których mowa w </w:t>
      </w:r>
      <w:r w:rsidRPr="00D613C2">
        <w:rPr>
          <w:b/>
        </w:rPr>
        <w:t>ust. 1</w:t>
      </w:r>
      <w:r>
        <w:t xml:space="preserve"> (czyli </w:t>
      </w:r>
      <w:r w:rsidRPr="00D613C2">
        <w:t>przedsiębiorstw</w:t>
      </w:r>
      <w:r>
        <w:t>ach</w:t>
      </w:r>
      <w:r w:rsidRPr="00D613C2">
        <w:t xml:space="preserve"> energetycznych zajmujących się wytwarzaniem, obrotem, w tym obrotem z zagranicą paliwami ciekłymi, podmiotów przywożących i odbiorców końcowych paliw ciekłych, którym świadczyli w ciągu ostatnich 12 miesięcy odpowiednio usługi magazynowania, przeładunku, przesyłania lub dystrybucji</w:t>
      </w:r>
      <w:r w:rsidR="00EC521E">
        <w:t>)</w:t>
      </w:r>
      <w:r>
        <w:t>)</w:t>
      </w:r>
      <w:r w:rsidR="00EC521E">
        <w:t xml:space="preserve"> </w:t>
      </w:r>
      <w:r w:rsidR="007359F9">
        <w:t>i</w:t>
      </w:r>
    </w:p>
    <w:p w:rsidR="00B450DE" w:rsidRDefault="00B450DE" w:rsidP="00B450DE">
      <w:pPr>
        <w:spacing w:after="120" w:line="240" w:lineRule="auto"/>
        <w:ind w:left="1418" w:hanging="284"/>
        <w:jc w:val="both"/>
      </w:pPr>
      <w:r>
        <w:t>-</w:t>
      </w:r>
      <w:r>
        <w:tab/>
      </w:r>
      <w:r w:rsidR="007359F9" w:rsidRPr="00B450DE">
        <w:rPr>
          <w:b/>
        </w:rPr>
        <w:t>art. 43d ust. 5</w:t>
      </w:r>
      <w:r w:rsidR="007359F9">
        <w:t xml:space="preserve">, </w:t>
      </w:r>
      <w:r>
        <w:t>(czyli miesięcznych zestawień</w:t>
      </w:r>
      <w:r w:rsidRPr="00B450DE">
        <w:t xml:space="preserve"> da</w:t>
      </w:r>
      <w:r w:rsidR="00E036F3">
        <w:t>nych indywidualnych zawartych w </w:t>
      </w:r>
      <w:r w:rsidRPr="00B450DE">
        <w:t>sprawozdaniach</w:t>
      </w:r>
      <w:r>
        <w:t xml:space="preserve"> </w:t>
      </w:r>
      <w:r w:rsidRPr="00B450DE">
        <w:t>rodzajach oraz ilości wytworzonych, przywiezionych i wywiezionych paliw ciekłych, a także ich przeznaczeniu</w:t>
      </w:r>
      <w:r>
        <w:t>)</w:t>
      </w:r>
      <w:r w:rsidRPr="00B450DE">
        <w:t>.</w:t>
      </w:r>
    </w:p>
    <w:p w:rsidR="007359F9" w:rsidRDefault="00B450DE" w:rsidP="00476168">
      <w:pPr>
        <w:spacing w:after="120" w:line="240" w:lineRule="auto"/>
        <w:ind w:left="1134" w:hanging="283"/>
        <w:jc w:val="both"/>
      </w:pPr>
      <w:r>
        <w:sym w:font="Symbol" w:char="F0B7"/>
      </w:r>
      <w:r w:rsidR="00D613C2">
        <w:tab/>
      </w:r>
      <w:r w:rsidR="007359F9">
        <w:t>oraz pobieranie tych danych i zestawień danych;</w:t>
      </w:r>
      <w:r w:rsidR="00471F60">
        <w:t>”</w:t>
      </w:r>
    </w:p>
    <w:p w:rsidR="00D1302A" w:rsidRDefault="00D1302A" w:rsidP="00BC0746">
      <w:pPr>
        <w:spacing w:after="120" w:line="240" w:lineRule="auto"/>
        <w:jc w:val="both"/>
      </w:pPr>
      <w:r w:rsidRPr="00F17D55">
        <w:rPr>
          <w:b/>
          <w:i/>
          <w:strike/>
        </w:rPr>
        <w:t>Art. 43e.</w:t>
      </w:r>
      <w:r w:rsidRPr="00F17D55">
        <w:rPr>
          <w:i/>
          <w:strike/>
        </w:rPr>
        <w:t xml:space="preserve"> 2. Minister właściwy do spraw energii określi, w drodze rozporządzenia, wzór informacji, o których mowa w </w:t>
      </w:r>
      <w:r w:rsidRPr="00F17D55">
        <w:rPr>
          <w:b/>
          <w:i/>
          <w:strike/>
        </w:rPr>
        <w:t>ust. 1 (powyżej)</w:t>
      </w:r>
      <w:r w:rsidRPr="00F17D55">
        <w:rPr>
          <w:i/>
          <w:strike/>
        </w:rPr>
        <w:t>, kierując się koniecznością ujednolicenia formy i sposobu ich przekazywania.</w:t>
      </w:r>
      <w:r>
        <w:t xml:space="preserve"> [uchylony z dniem </w:t>
      </w:r>
      <w:r w:rsidR="00F17D55">
        <w:t>1.07.2023 r.]</w:t>
      </w:r>
    </w:p>
    <w:p w:rsidR="005B6906" w:rsidRDefault="005B6906" w:rsidP="00BC0746">
      <w:pPr>
        <w:spacing w:after="120" w:line="240" w:lineRule="auto"/>
        <w:jc w:val="both"/>
      </w:pPr>
      <w:r w:rsidRPr="005B6906">
        <w:rPr>
          <w:b/>
        </w:rPr>
        <w:t>Art. 43e.</w:t>
      </w:r>
      <w:r>
        <w:t xml:space="preserve"> </w:t>
      </w:r>
      <w:r w:rsidRPr="005B6906">
        <w:t xml:space="preserve">3. W celu zapewniania kontroli nad przedsiębiorstwami energetycznymi i podmiotami przywożącymi Prezes URE oraz </w:t>
      </w:r>
      <w:r>
        <w:t>m.in. Prezes UDT</w:t>
      </w:r>
      <w:r w:rsidRPr="005B6906">
        <w:t>, w zakresie, w jakim wynik</w:t>
      </w:r>
      <w:r w:rsidR="00363D7F">
        <w:t>a to z zakresu jego działania, jest zobowiązany</w:t>
      </w:r>
      <w:r w:rsidRPr="005B6906">
        <w:t xml:space="preserve"> do stałej wymiany informacji </w:t>
      </w:r>
      <w:r w:rsidR="00363D7F">
        <w:t xml:space="preserve">z innymi organami </w:t>
      </w:r>
      <w:r w:rsidRPr="005B6906">
        <w:t xml:space="preserve">o eksploatowanej lub trwale wycofanej z eksploatacji infrastrukturze paliw ciekłych na terytorium Rzeczypospolitej Polskiej, posiadanych przez </w:t>
      </w:r>
      <w:r w:rsidR="00363D7F">
        <w:t xml:space="preserve">Prezesa UDT </w:t>
      </w:r>
      <w:r w:rsidRPr="005B6906">
        <w:t>w związku z wykonywanymi przez nie</w:t>
      </w:r>
      <w:r w:rsidR="00363D7F">
        <w:t>go</w:t>
      </w:r>
      <w:r w:rsidRPr="005B6906">
        <w:t xml:space="preserve"> zadaniami na podstawie przepisów odrębnych.</w:t>
      </w:r>
      <w:r w:rsidR="00B354D0">
        <w:t>”</w:t>
      </w:r>
    </w:p>
    <w:sectPr w:rsidR="005B690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29" w:rsidRDefault="009E6B29" w:rsidP="007B31A3">
      <w:pPr>
        <w:spacing w:after="0" w:line="240" w:lineRule="auto"/>
      </w:pPr>
      <w:r>
        <w:separator/>
      </w:r>
    </w:p>
  </w:endnote>
  <w:endnote w:type="continuationSeparator" w:id="0">
    <w:p w:rsidR="009E6B29" w:rsidRDefault="009E6B29" w:rsidP="007B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0043073"/>
      <w:docPartObj>
        <w:docPartGallery w:val="Page Numbers (Bottom of Page)"/>
        <w:docPartUnique/>
      </w:docPartObj>
    </w:sdtPr>
    <w:sdtEndPr/>
    <w:sdtContent>
      <w:p w:rsidR="009E6B29" w:rsidRDefault="009E6B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93">
          <w:rPr>
            <w:noProof/>
          </w:rPr>
          <w:t>4</w:t>
        </w:r>
        <w:r>
          <w:fldChar w:fldCharType="end"/>
        </w:r>
      </w:p>
    </w:sdtContent>
  </w:sdt>
  <w:p w:rsidR="009E6B29" w:rsidRDefault="009E6B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29" w:rsidRDefault="009E6B29" w:rsidP="007B31A3">
      <w:pPr>
        <w:spacing w:after="0" w:line="240" w:lineRule="auto"/>
      </w:pPr>
      <w:r>
        <w:separator/>
      </w:r>
    </w:p>
  </w:footnote>
  <w:footnote w:type="continuationSeparator" w:id="0">
    <w:p w:rsidR="009E6B29" w:rsidRDefault="009E6B29" w:rsidP="007B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6C" w:rsidRPr="00767C6C" w:rsidRDefault="00767C6C" w:rsidP="00767C6C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Przedmiot działania i kompetencje Urzędu Dozoru Technicznego</w:t>
    </w:r>
  </w:p>
  <w:p w:rsidR="00767C6C" w:rsidRDefault="00767C6C" w:rsidP="00767C6C">
    <w:pPr>
      <w:spacing w:after="120" w:line="240" w:lineRule="auto"/>
      <w:ind w:left="426"/>
      <w:jc w:val="center"/>
      <w:rPr>
        <w:b/>
        <w:sz w:val="21"/>
        <w:szCs w:val="21"/>
      </w:rPr>
    </w:pPr>
    <w:r w:rsidRPr="00767C6C">
      <w:rPr>
        <w:b/>
        <w:sz w:val="21"/>
        <w:szCs w:val="21"/>
      </w:rPr>
      <w:t>w obszarze dozoru technicznego według artykułu 37 pkt 1</w:t>
    </w:r>
    <w:r>
      <w:rPr>
        <w:b/>
        <w:sz w:val="21"/>
        <w:szCs w:val="21"/>
      </w:rPr>
      <w:t xml:space="preserve">9 </w:t>
    </w:r>
    <w:r w:rsidRPr="00767C6C">
      <w:rPr>
        <w:b/>
        <w:sz w:val="21"/>
        <w:szCs w:val="21"/>
      </w:rPr>
      <w:t>ustawy o dozorze technicznym</w:t>
    </w:r>
  </w:p>
  <w:p w:rsidR="009E6B29" w:rsidRPr="00BC0746" w:rsidRDefault="009E6B29" w:rsidP="00767C6C">
    <w:pPr>
      <w:spacing w:after="120" w:line="240" w:lineRule="auto"/>
      <w:ind w:left="426"/>
      <w:jc w:val="center"/>
      <w:rPr>
        <w:b/>
        <w:sz w:val="21"/>
        <w:szCs w:val="21"/>
      </w:rPr>
    </w:pPr>
    <w:r w:rsidRPr="00956005">
      <w:rPr>
        <w:b/>
        <w:sz w:val="21"/>
        <w:szCs w:val="21"/>
      </w:rPr>
      <w:t xml:space="preserve">– Art. </w:t>
    </w:r>
    <w:r>
      <w:rPr>
        <w:b/>
        <w:sz w:val="21"/>
        <w:szCs w:val="21"/>
      </w:rPr>
      <w:t>23r</w:t>
    </w:r>
    <w:r w:rsidRPr="00956005">
      <w:rPr>
        <w:b/>
        <w:sz w:val="21"/>
        <w:szCs w:val="21"/>
      </w:rPr>
      <w:t xml:space="preserve"> ust. </w:t>
    </w:r>
    <w:r>
      <w:rPr>
        <w:b/>
        <w:sz w:val="21"/>
        <w:szCs w:val="21"/>
      </w:rPr>
      <w:t xml:space="preserve">3 </w:t>
    </w:r>
    <w:hyperlink r:id="rId1" w:history="1">
      <w:r w:rsidRPr="00767C6C">
        <w:rPr>
          <w:rStyle w:val="Hipercze"/>
          <w:b/>
          <w:sz w:val="21"/>
          <w:szCs w:val="21"/>
        </w:rPr>
        <w:t>ustawy z dnia 10 kwietnia 1997 r. – Prawo energetyczne</w:t>
      </w:r>
    </w:hyperlink>
  </w:p>
  <w:p w:rsidR="009E6B29" w:rsidRDefault="009E6B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A3"/>
    <w:rsid w:val="001805BA"/>
    <w:rsid w:val="00184D35"/>
    <w:rsid w:val="00363D7F"/>
    <w:rsid w:val="00416D47"/>
    <w:rsid w:val="00471F60"/>
    <w:rsid w:val="00476168"/>
    <w:rsid w:val="004E6469"/>
    <w:rsid w:val="00527A83"/>
    <w:rsid w:val="005A0AEF"/>
    <w:rsid w:val="005B1593"/>
    <w:rsid w:val="005B6906"/>
    <w:rsid w:val="005D4524"/>
    <w:rsid w:val="006E2C4D"/>
    <w:rsid w:val="006F24FC"/>
    <w:rsid w:val="007359F9"/>
    <w:rsid w:val="00767C6C"/>
    <w:rsid w:val="007B31A3"/>
    <w:rsid w:val="007C0BD7"/>
    <w:rsid w:val="00845AE4"/>
    <w:rsid w:val="008C70E1"/>
    <w:rsid w:val="009E6B29"/>
    <w:rsid w:val="00AB50E1"/>
    <w:rsid w:val="00B261D6"/>
    <w:rsid w:val="00B354D0"/>
    <w:rsid w:val="00B40841"/>
    <w:rsid w:val="00B450DE"/>
    <w:rsid w:val="00BC0746"/>
    <w:rsid w:val="00BC1EB7"/>
    <w:rsid w:val="00C136DA"/>
    <w:rsid w:val="00C415CB"/>
    <w:rsid w:val="00D1302A"/>
    <w:rsid w:val="00D613C2"/>
    <w:rsid w:val="00E036F3"/>
    <w:rsid w:val="00E45D2D"/>
    <w:rsid w:val="00EC521E"/>
    <w:rsid w:val="00F17D55"/>
    <w:rsid w:val="00FD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531145-FBCA-4856-9EC9-A34157D63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46"/>
  </w:style>
  <w:style w:type="paragraph" w:styleId="Stopka">
    <w:name w:val="footer"/>
    <w:basedOn w:val="Normalny"/>
    <w:link w:val="StopkaZnak"/>
    <w:uiPriority w:val="99"/>
    <w:unhideWhenUsed/>
    <w:rsid w:val="00BC0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46"/>
  </w:style>
  <w:style w:type="character" w:styleId="Hipercze">
    <w:name w:val="Hyperlink"/>
    <w:basedOn w:val="Domylnaczcionkaakapitu"/>
    <w:uiPriority w:val="99"/>
    <w:unhideWhenUsed/>
    <w:rsid w:val="00E45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200000411" TargetMode="External"/><Relationship Id="rId13" Type="http://schemas.openxmlformats.org/officeDocument/2006/relationships/hyperlink" Target="http://isap.sejm.gov.pl/isap.nsf/DocDetails.xsp?id=WDU2020000008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sap.sejm.gov.pl/isap.nsf/DocDetails.xsp?id=WDU20190001554" TargetMode="External"/><Relationship Id="rId12" Type="http://schemas.openxmlformats.org/officeDocument/2006/relationships/hyperlink" Target="http://isap.sejm.gov.pl/isap.nsf/DocDetails.xsp?id=WDU2019000031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sap.sejm.gov.pl/isap.nsf/DocDetails.xsp?id=WDU20200000261" TargetMode="External"/><Relationship Id="rId11" Type="http://schemas.openxmlformats.org/officeDocument/2006/relationships/hyperlink" Target="http://isap.sejm.gov.pl/isap.nsf/DocDetails.xsp?id=WDU20200000089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isap.sejm.gov.pl/isap.nsf/DocDetails.xsp?id=WDU2020000008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sap.sejm.gov.pl/isap.nsf/DocDetails.xsp?id=WDU20190000312" TargetMode="External"/><Relationship Id="rId14" Type="http://schemas.openxmlformats.org/officeDocument/2006/relationships/hyperlink" Target="http://isap.sejm.gov.pl/isap.nsf/DocDetails.xsp?id=WDU201900003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sap.sejm.gov.pl/isap.nsf/DocDetails.xsp?id=WDU202000008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ED2B58BF.dotm</Template>
  <TotalTime>19</TotalTime>
  <Pages>4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6</cp:revision>
  <cp:lastPrinted>2020-07-20T08:22:00Z</cp:lastPrinted>
  <dcterms:created xsi:type="dcterms:W3CDTF">2020-07-20T07:45:00Z</dcterms:created>
  <dcterms:modified xsi:type="dcterms:W3CDTF">2020-08-04T07:40:00Z</dcterms:modified>
</cp:coreProperties>
</file>