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110E" w14:textId="4E14412F" w:rsidR="00C16C2A" w:rsidRPr="005E66F2" w:rsidRDefault="007A1E6C">
      <w:pPr>
        <w:pStyle w:val="Tekstpodstawowy"/>
        <w:ind w:right="1"/>
        <w:jc w:val="center"/>
        <w:rPr>
          <w:rFonts w:cs="Calibri"/>
          <w:b w:val="0"/>
          <w:bCs w:val="0"/>
          <w:lang w:val="pl-PL"/>
        </w:rPr>
      </w:pPr>
      <w:r w:rsidRPr="005E66F2">
        <w:rPr>
          <w:spacing w:val="-1"/>
          <w:lang w:val="pl-PL"/>
        </w:rPr>
        <w:t>Dane</w:t>
      </w:r>
      <w:r w:rsidRPr="005E66F2">
        <w:rPr>
          <w:lang w:val="pl-PL"/>
        </w:rPr>
        <w:t xml:space="preserve"> </w:t>
      </w:r>
      <w:r>
        <w:rPr>
          <w:spacing w:val="-1"/>
          <w:lang w:val="pl-PL"/>
        </w:rPr>
        <w:t>t</w:t>
      </w:r>
      <w:r w:rsidRPr="005E66F2">
        <w:rPr>
          <w:spacing w:val="-1"/>
          <w:lang w:val="pl-PL"/>
        </w:rPr>
        <w:t>eleadresowe</w:t>
      </w:r>
    </w:p>
    <w:p w14:paraId="066811D8" w14:textId="66C9F97E" w:rsidR="00C16C2A" w:rsidRPr="005E66F2" w:rsidRDefault="007A1E6C">
      <w:pPr>
        <w:pStyle w:val="Tekstpodstawowy"/>
        <w:spacing w:before="182"/>
        <w:ind w:right="1"/>
        <w:jc w:val="center"/>
        <w:rPr>
          <w:b w:val="0"/>
          <w:bCs w:val="0"/>
          <w:lang w:val="pl-PL"/>
        </w:rPr>
      </w:pPr>
      <w:r w:rsidRPr="005E66F2">
        <w:rPr>
          <w:spacing w:val="-1"/>
          <w:lang w:val="pl-PL"/>
        </w:rPr>
        <w:t>Oddziałów</w:t>
      </w:r>
      <w:r w:rsidRPr="005E66F2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>t</w:t>
      </w:r>
      <w:r w:rsidRPr="005E66F2">
        <w:rPr>
          <w:spacing w:val="-1"/>
          <w:lang w:val="pl-PL"/>
        </w:rPr>
        <w:t>erenowych</w:t>
      </w:r>
      <w:r w:rsidRPr="005E66F2">
        <w:rPr>
          <w:lang w:val="pl-PL"/>
        </w:rPr>
        <w:t xml:space="preserve"> </w:t>
      </w:r>
      <w:r w:rsidRPr="005E66F2">
        <w:rPr>
          <w:spacing w:val="-1"/>
          <w:lang w:val="pl-PL"/>
        </w:rPr>
        <w:t>Urzędu</w:t>
      </w:r>
      <w:r w:rsidRPr="005E66F2">
        <w:rPr>
          <w:lang w:val="pl-PL"/>
        </w:rPr>
        <w:t xml:space="preserve"> </w:t>
      </w:r>
      <w:r w:rsidRPr="005E66F2">
        <w:rPr>
          <w:spacing w:val="-1"/>
          <w:lang w:val="pl-PL"/>
        </w:rPr>
        <w:t>Dozoru</w:t>
      </w:r>
      <w:r w:rsidRPr="005E66F2">
        <w:rPr>
          <w:spacing w:val="-2"/>
          <w:lang w:val="pl-PL"/>
        </w:rPr>
        <w:t xml:space="preserve"> </w:t>
      </w:r>
      <w:r w:rsidRPr="005E66F2">
        <w:rPr>
          <w:spacing w:val="-1"/>
          <w:lang w:val="pl-PL"/>
        </w:rPr>
        <w:t>Technicznego</w:t>
      </w:r>
    </w:p>
    <w:p w14:paraId="61813115" w14:textId="77777777" w:rsidR="00C16C2A" w:rsidRPr="005E66F2" w:rsidRDefault="00C16C2A">
      <w:pPr>
        <w:spacing w:before="4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tbl>
      <w:tblPr>
        <w:tblStyle w:val="TableNormal"/>
        <w:tblW w:w="0" w:type="auto"/>
        <w:tblInd w:w="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2837"/>
        <w:gridCol w:w="2268"/>
        <w:gridCol w:w="2697"/>
      </w:tblGrid>
      <w:tr w:rsidR="00C16C2A" w14:paraId="74D29959" w14:textId="77777777" w:rsidTr="0007778E">
        <w:trPr>
          <w:trHeight w:hRule="exact" w:val="922"/>
        </w:trPr>
        <w:tc>
          <w:tcPr>
            <w:tcW w:w="1689" w:type="dxa"/>
            <w:vAlign w:val="center"/>
          </w:tcPr>
          <w:p w14:paraId="415F3445" w14:textId="77777777" w:rsidR="007A1E6C" w:rsidRDefault="007A1E6C" w:rsidP="0007778E">
            <w:pPr>
              <w:pStyle w:val="TableParagraph"/>
              <w:jc w:val="center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/>
                <w:spacing w:val="-1"/>
              </w:rPr>
              <w:t>Oddział</w:t>
            </w:r>
          </w:p>
          <w:p w14:paraId="3444D383" w14:textId="3B478251" w:rsidR="00C16C2A" w:rsidRDefault="007A1E6C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terenowy</w:t>
            </w:r>
          </w:p>
        </w:tc>
        <w:tc>
          <w:tcPr>
            <w:tcW w:w="2837" w:type="dxa"/>
            <w:vAlign w:val="center"/>
          </w:tcPr>
          <w:p w14:paraId="4F731D1C" w14:textId="77777777" w:rsidR="00C16C2A" w:rsidRDefault="004B5344" w:rsidP="00D56B7A">
            <w:pPr>
              <w:pStyle w:val="TableParagraph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Adres </w:t>
            </w:r>
            <w:r>
              <w:rPr>
                <w:rFonts w:ascii="Calibri" w:hAnsi="Calibri"/>
                <w:b/>
                <w:spacing w:val="-2"/>
              </w:rPr>
              <w:t>oddziału</w:t>
            </w:r>
          </w:p>
        </w:tc>
        <w:tc>
          <w:tcPr>
            <w:tcW w:w="2268" w:type="dxa"/>
            <w:vAlign w:val="center"/>
          </w:tcPr>
          <w:p w14:paraId="0E3090D1" w14:textId="77777777" w:rsidR="00C16C2A" w:rsidRDefault="004B5344" w:rsidP="00D56B7A">
            <w:pPr>
              <w:pStyle w:val="TableParagraph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Telefon,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fax</w:t>
            </w:r>
          </w:p>
        </w:tc>
        <w:tc>
          <w:tcPr>
            <w:tcW w:w="2697" w:type="dxa"/>
            <w:vAlign w:val="center"/>
          </w:tcPr>
          <w:p w14:paraId="78306D00" w14:textId="77777777" w:rsidR="00C16C2A" w:rsidRDefault="004B5344" w:rsidP="00D56B7A">
            <w:pPr>
              <w:pStyle w:val="TableParagraph"/>
              <w:ind w:left="7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Adres </w:t>
            </w:r>
            <w:r>
              <w:rPr>
                <w:rFonts w:ascii="Calibri"/>
                <w:b/>
                <w:spacing w:val="-1"/>
              </w:rPr>
              <w:t>e-mail</w:t>
            </w:r>
          </w:p>
        </w:tc>
      </w:tr>
      <w:tr w:rsidR="00C16C2A" w14:paraId="34182794" w14:textId="77777777" w:rsidTr="0007778E">
        <w:trPr>
          <w:trHeight w:hRule="exact" w:val="1080"/>
        </w:trPr>
        <w:tc>
          <w:tcPr>
            <w:tcW w:w="1689" w:type="dxa"/>
            <w:vAlign w:val="center"/>
          </w:tcPr>
          <w:p w14:paraId="4E51F161" w14:textId="77777777" w:rsidR="00C16C2A" w:rsidRDefault="005C0FA5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6" w:history="1">
              <w:r w:rsidR="004B5344" w:rsidRPr="004B5344">
                <w:rPr>
                  <w:rStyle w:val="Hipercze"/>
                  <w:rFonts w:ascii="Calibri"/>
                  <w:b/>
                  <w:spacing w:val="-1"/>
                </w:rPr>
                <w:t>BYDGOSZCZ</w:t>
              </w:r>
            </w:hyperlink>
          </w:p>
        </w:tc>
        <w:tc>
          <w:tcPr>
            <w:tcW w:w="2837" w:type="dxa"/>
          </w:tcPr>
          <w:p w14:paraId="38A5EE6E" w14:textId="77777777" w:rsidR="00C16C2A" w:rsidRDefault="004B5344">
            <w:pPr>
              <w:pStyle w:val="TableParagraph"/>
              <w:spacing w:before="68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85-726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BYDGOSZCZ</w:t>
            </w:r>
          </w:p>
          <w:p w14:paraId="50B8C3C8" w14:textId="77777777" w:rsidR="00C16C2A" w:rsidRDefault="004B5344">
            <w:pPr>
              <w:pStyle w:val="TableParagraph"/>
              <w:spacing w:before="182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ul. Kamienna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76</w:t>
            </w:r>
          </w:p>
        </w:tc>
        <w:tc>
          <w:tcPr>
            <w:tcW w:w="2268" w:type="dxa"/>
          </w:tcPr>
          <w:p w14:paraId="5B3BB6FB" w14:textId="77777777" w:rsidR="00C16C2A" w:rsidRDefault="004B5344">
            <w:pPr>
              <w:pStyle w:val="TableParagraph"/>
              <w:spacing w:before="68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32-09-201</w:t>
            </w:r>
          </w:p>
          <w:p w14:paraId="1CE7A788" w14:textId="77777777" w:rsidR="00C16C2A" w:rsidRDefault="004B5344">
            <w:pPr>
              <w:pStyle w:val="TableParagraph"/>
              <w:spacing w:before="182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32-09-221</w:t>
            </w:r>
          </w:p>
        </w:tc>
        <w:tc>
          <w:tcPr>
            <w:tcW w:w="2697" w:type="dxa"/>
            <w:vAlign w:val="center"/>
          </w:tcPr>
          <w:p w14:paraId="7E12D8E8" w14:textId="77777777" w:rsidR="00C16C2A" w:rsidRPr="004B5344" w:rsidRDefault="005C0FA5" w:rsidP="00D56B7A">
            <w:pPr>
              <w:pStyle w:val="TableParagraph"/>
              <w:ind w:left="270"/>
              <w:rPr>
                <w:rFonts w:ascii="Calibri" w:eastAsia="Calibri" w:hAnsi="Calibri" w:cs="Calibri"/>
                <w:u w:val="single"/>
              </w:rPr>
            </w:pPr>
            <w:hyperlink r:id="rId7">
              <w:r w:rsidR="004B5344" w:rsidRPr="00D56B7A">
                <w:rPr>
                  <w:rStyle w:val="Hipercze"/>
                  <w:b/>
                </w:rPr>
                <w:t>o_bydgoszcz@udt.gov.pl</w:t>
              </w:r>
            </w:hyperlink>
          </w:p>
        </w:tc>
      </w:tr>
      <w:tr w:rsidR="00C16C2A" w14:paraId="69CE423C" w14:textId="77777777" w:rsidTr="0007778E">
        <w:trPr>
          <w:trHeight w:hRule="exact" w:val="1078"/>
        </w:trPr>
        <w:tc>
          <w:tcPr>
            <w:tcW w:w="1689" w:type="dxa"/>
            <w:vAlign w:val="center"/>
          </w:tcPr>
          <w:p w14:paraId="1DB336CE" w14:textId="77777777" w:rsidR="00C16C2A" w:rsidRDefault="005C0FA5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8" w:history="1">
              <w:r w:rsidR="004B5344" w:rsidRPr="005E66F2">
                <w:rPr>
                  <w:rStyle w:val="Hipercze"/>
                  <w:rFonts w:ascii="Calibri" w:hAnsi="Calibri"/>
                  <w:b/>
                  <w:spacing w:val="-1"/>
                </w:rPr>
                <w:t>GDAŃSK</w:t>
              </w:r>
            </w:hyperlink>
          </w:p>
        </w:tc>
        <w:tc>
          <w:tcPr>
            <w:tcW w:w="2837" w:type="dxa"/>
          </w:tcPr>
          <w:p w14:paraId="7F4A2EBC" w14:textId="77777777" w:rsidR="00C16C2A" w:rsidRPr="005E66F2" w:rsidRDefault="004B5344">
            <w:pPr>
              <w:pStyle w:val="TableParagraph"/>
              <w:spacing w:before="68"/>
              <w:ind w:left="66"/>
              <w:rPr>
                <w:rFonts w:ascii="Calibri" w:eastAsia="Calibri" w:hAnsi="Calibri" w:cs="Calibri"/>
                <w:lang w:val="pl-PL"/>
              </w:rPr>
            </w:pPr>
            <w:r w:rsidRPr="005E66F2">
              <w:rPr>
                <w:rFonts w:ascii="Calibri" w:hAnsi="Calibri"/>
                <w:spacing w:val="-1"/>
                <w:lang w:val="pl-PL"/>
              </w:rPr>
              <w:t>80-017</w:t>
            </w:r>
            <w:r w:rsidRPr="005E66F2">
              <w:rPr>
                <w:rFonts w:ascii="Calibri" w:hAnsi="Calibri"/>
                <w:spacing w:val="2"/>
                <w:lang w:val="pl-PL"/>
              </w:rPr>
              <w:t xml:space="preserve"> </w:t>
            </w:r>
            <w:r w:rsidRPr="005E66F2">
              <w:rPr>
                <w:rFonts w:ascii="Calibri" w:hAnsi="Calibri"/>
                <w:spacing w:val="-1"/>
                <w:lang w:val="pl-PL"/>
              </w:rPr>
              <w:t>GDAŃSK</w:t>
            </w:r>
          </w:p>
          <w:p w14:paraId="5BEFE173" w14:textId="77777777" w:rsidR="00C16C2A" w:rsidRPr="005E66F2" w:rsidRDefault="004B5344">
            <w:pPr>
              <w:pStyle w:val="TableParagraph"/>
              <w:spacing w:before="181"/>
              <w:ind w:left="66"/>
              <w:rPr>
                <w:rFonts w:ascii="Calibri" w:eastAsia="Calibri" w:hAnsi="Calibri" w:cs="Calibri"/>
                <w:lang w:val="pl-PL"/>
              </w:rPr>
            </w:pPr>
            <w:r w:rsidRPr="005E66F2">
              <w:rPr>
                <w:rFonts w:ascii="Calibri" w:hAnsi="Calibri"/>
                <w:spacing w:val="-1"/>
                <w:lang w:val="pl-PL"/>
              </w:rPr>
              <w:t xml:space="preserve">ul. </w:t>
            </w:r>
            <w:r w:rsidRPr="005E66F2">
              <w:rPr>
                <w:rFonts w:ascii="Calibri" w:hAnsi="Calibri"/>
                <w:lang w:val="pl-PL"/>
              </w:rPr>
              <w:t xml:space="preserve">Trakt </w:t>
            </w:r>
            <w:r w:rsidRPr="005E66F2">
              <w:rPr>
                <w:rFonts w:ascii="Calibri" w:hAnsi="Calibri"/>
                <w:spacing w:val="-1"/>
                <w:lang w:val="pl-PL"/>
              </w:rPr>
              <w:t>Św.</w:t>
            </w:r>
            <w:r w:rsidRPr="005E66F2">
              <w:rPr>
                <w:rFonts w:ascii="Calibri" w:hAnsi="Calibri"/>
                <w:lang w:val="pl-PL"/>
              </w:rPr>
              <w:t xml:space="preserve"> </w:t>
            </w:r>
            <w:r w:rsidRPr="005E66F2">
              <w:rPr>
                <w:rFonts w:ascii="Calibri" w:hAnsi="Calibri"/>
                <w:spacing w:val="-1"/>
                <w:lang w:val="pl-PL"/>
              </w:rPr>
              <w:t>Wojciecha</w:t>
            </w:r>
            <w:r w:rsidRPr="005E66F2">
              <w:rPr>
                <w:rFonts w:ascii="Calibri" w:hAnsi="Calibri"/>
                <w:lang w:val="pl-PL"/>
              </w:rPr>
              <w:t xml:space="preserve"> </w:t>
            </w:r>
            <w:r w:rsidRPr="005E66F2">
              <w:rPr>
                <w:rFonts w:ascii="Calibri" w:hAnsi="Calibri"/>
                <w:spacing w:val="-2"/>
                <w:lang w:val="pl-PL"/>
              </w:rPr>
              <w:t>215</w:t>
            </w:r>
            <w:r w:rsidRPr="005E66F2">
              <w:rPr>
                <w:rFonts w:ascii="Calibri" w:hAnsi="Calibri"/>
                <w:lang w:val="pl-PL"/>
              </w:rPr>
              <w:t xml:space="preserve"> b</w:t>
            </w:r>
          </w:p>
        </w:tc>
        <w:tc>
          <w:tcPr>
            <w:tcW w:w="2268" w:type="dxa"/>
          </w:tcPr>
          <w:p w14:paraId="1CA8DC0F" w14:textId="77777777" w:rsidR="00C16C2A" w:rsidRDefault="004B5344">
            <w:pPr>
              <w:pStyle w:val="TableParagraph"/>
              <w:spacing w:before="68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32-05-900</w:t>
            </w:r>
          </w:p>
          <w:p w14:paraId="150EF8C7" w14:textId="77777777" w:rsidR="00C16C2A" w:rsidRDefault="004B5344">
            <w:pPr>
              <w:pStyle w:val="TableParagraph"/>
              <w:spacing w:before="18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32-05-905</w:t>
            </w:r>
          </w:p>
        </w:tc>
        <w:tc>
          <w:tcPr>
            <w:tcW w:w="2697" w:type="dxa"/>
            <w:vAlign w:val="center"/>
          </w:tcPr>
          <w:p w14:paraId="7A6AAF26" w14:textId="77777777" w:rsidR="00C16C2A" w:rsidRPr="004B5344" w:rsidRDefault="005C0FA5" w:rsidP="00D56B7A">
            <w:pPr>
              <w:pStyle w:val="TableParagraph"/>
              <w:ind w:left="428"/>
              <w:rPr>
                <w:rFonts w:ascii="Calibri" w:eastAsia="Calibri" w:hAnsi="Calibri" w:cs="Calibri"/>
                <w:u w:val="single"/>
              </w:rPr>
            </w:pPr>
            <w:hyperlink r:id="rId9">
              <w:r w:rsidR="004B5344" w:rsidRPr="00D56B7A">
                <w:rPr>
                  <w:rStyle w:val="Hipercze"/>
                  <w:rFonts w:hAnsi="Calibri"/>
                  <w:b/>
                </w:rPr>
                <w:t>o_gdansk@udt.gov.pl</w:t>
              </w:r>
            </w:hyperlink>
          </w:p>
        </w:tc>
      </w:tr>
      <w:tr w:rsidR="00C16C2A" w14:paraId="1F0CF6BA" w14:textId="77777777" w:rsidTr="0007778E">
        <w:trPr>
          <w:trHeight w:hRule="exact" w:val="1080"/>
        </w:trPr>
        <w:tc>
          <w:tcPr>
            <w:tcW w:w="1689" w:type="dxa"/>
            <w:vAlign w:val="center"/>
          </w:tcPr>
          <w:p w14:paraId="28CFD456" w14:textId="77777777" w:rsidR="00C16C2A" w:rsidRDefault="005C0FA5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10" w:history="1">
              <w:r w:rsidR="004B5344" w:rsidRPr="004B5344">
                <w:rPr>
                  <w:rStyle w:val="Hipercze"/>
                  <w:rFonts w:ascii="Calibri"/>
                  <w:b/>
                  <w:spacing w:val="-1"/>
                </w:rPr>
                <w:t>KATOWICE</w:t>
              </w:r>
            </w:hyperlink>
          </w:p>
        </w:tc>
        <w:tc>
          <w:tcPr>
            <w:tcW w:w="2837" w:type="dxa"/>
          </w:tcPr>
          <w:p w14:paraId="4811A73B" w14:textId="0FA034DC" w:rsidR="00C16C2A" w:rsidRDefault="004B5344">
            <w:pPr>
              <w:pStyle w:val="TableParagraph"/>
              <w:spacing w:before="7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40-</w:t>
            </w:r>
            <w:r w:rsidR="005C0FA5">
              <w:rPr>
                <w:rFonts w:ascii="Calibri"/>
                <w:spacing w:val="-1"/>
              </w:rPr>
              <w:t>217</w:t>
            </w:r>
            <w:bookmarkStart w:id="0" w:name="_GoBack"/>
            <w:bookmarkEnd w:id="0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KATOWICE</w:t>
            </w:r>
          </w:p>
          <w:p w14:paraId="684960EB" w14:textId="0D5A9314" w:rsidR="00C16C2A" w:rsidRDefault="005C0FA5">
            <w:pPr>
              <w:pStyle w:val="TableParagraph"/>
              <w:spacing w:before="180"/>
              <w:ind w:left="66"/>
              <w:rPr>
                <w:rFonts w:ascii="Calibri" w:eastAsia="Calibri" w:hAnsi="Calibri" w:cs="Calibri"/>
              </w:rPr>
            </w:pPr>
            <w:r w:rsidRPr="005C0FA5">
              <w:rPr>
                <w:rFonts w:ascii="Calibri"/>
                <w:spacing w:val="-1"/>
              </w:rPr>
              <w:t>ul. Wrocławska 54</w:t>
            </w:r>
          </w:p>
        </w:tc>
        <w:tc>
          <w:tcPr>
            <w:tcW w:w="2268" w:type="dxa"/>
          </w:tcPr>
          <w:p w14:paraId="6217F315" w14:textId="77777777" w:rsidR="00C16C2A" w:rsidRDefault="004B5344">
            <w:pPr>
              <w:pStyle w:val="TableParagraph"/>
              <w:spacing w:before="7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32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78-47-600</w:t>
            </w:r>
          </w:p>
          <w:p w14:paraId="4BD5530E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32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25-85-532</w:t>
            </w:r>
          </w:p>
        </w:tc>
        <w:tc>
          <w:tcPr>
            <w:tcW w:w="2697" w:type="dxa"/>
            <w:vAlign w:val="center"/>
          </w:tcPr>
          <w:p w14:paraId="51E0258A" w14:textId="77777777" w:rsidR="00C16C2A" w:rsidRPr="004B5344" w:rsidRDefault="005C0FA5" w:rsidP="00D56B7A">
            <w:pPr>
              <w:pStyle w:val="TableParagraph"/>
              <w:ind w:left="323"/>
              <w:rPr>
                <w:rFonts w:ascii="Calibri" w:eastAsia="Calibri" w:hAnsi="Calibri" w:cs="Calibri"/>
                <w:u w:val="single"/>
              </w:rPr>
            </w:pPr>
            <w:hyperlink r:id="rId11">
              <w:r w:rsidR="004B5344" w:rsidRPr="00D56B7A">
                <w:rPr>
                  <w:rStyle w:val="Hipercze"/>
                  <w:b/>
                </w:rPr>
                <w:t>o_katowice@udt.gov.pl</w:t>
              </w:r>
            </w:hyperlink>
          </w:p>
        </w:tc>
      </w:tr>
      <w:tr w:rsidR="00C16C2A" w14:paraId="7F17CD8A" w14:textId="77777777" w:rsidTr="0007778E">
        <w:trPr>
          <w:trHeight w:hRule="exact" w:val="1080"/>
        </w:trPr>
        <w:tc>
          <w:tcPr>
            <w:tcW w:w="1689" w:type="dxa"/>
            <w:vAlign w:val="center"/>
          </w:tcPr>
          <w:p w14:paraId="4F61FE02" w14:textId="77777777" w:rsidR="00C16C2A" w:rsidRDefault="005C0FA5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12" w:history="1">
              <w:r w:rsidR="004B5344" w:rsidRPr="004B5344">
                <w:rPr>
                  <w:rStyle w:val="Hipercze"/>
                  <w:rFonts w:ascii="Calibri" w:hAnsi="Calibri"/>
                  <w:b/>
                  <w:spacing w:val="-1"/>
                </w:rPr>
                <w:t>KRAKÓW</w:t>
              </w:r>
            </w:hyperlink>
          </w:p>
        </w:tc>
        <w:tc>
          <w:tcPr>
            <w:tcW w:w="2837" w:type="dxa"/>
          </w:tcPr>
          <w:p w14:paraId="7D5A74A8" w14:textId="77777777" w:rsidR="00C16C2A" w:rsidRDefault="004B5344">
            <w:pPr>
              <w:pStyle w:val="TableParagraph"/>
              <w:spacing w:before="7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30-087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KRAKÓW</w:t>
            </w:r>
          </w:p>
          <w:p w14:paraId="123A3A62" w14:textId="77777777" w:rsidR="00C16C2A" w:rsidRDefault="004B5344">
            <w:pPr>
              <w:pStyle w:val="TableParagraph"/>
              <w:spacing w:before="18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ul. </w:t>
            </w:r>
            <w:r>
              <w:rPr>
                <w:rFonts w:ascii="Calibri"/>
              </w:rPr>
              <w:t xml:space="preserve">L. </w:t>
            </w:r>
            <w:r>
              <w:rPr>
                <w:rFonts w:ascii="Calibri"/>
                <w:spacing w:val="-1"/>
              </w:rPr>
              <w:t>Rydla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50</w:t>
            </w:r>
          </w:p>
        </w:tc>
        <w:tc>
          <w:tcPr>
            <w:tcW w:w="2268" w:type="dxa"/>
          </w:tcPr>
          <w:p w14:paraId="5EDE8410" w14:textId="77777777" w:rsidR="00C16C2A" w:rsidRDefault="004B5344">
            <w:pPr>
              <w:pStyle w:val="TableParagraph"/>
              <w:spacing w:before="7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 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66-22-800</w:t>
            </w:r>
          </w:p>
          <w:p w14:paraId="197D3813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66-22-805</w:t>
            </w:r>
          </w:p>
        </w:tc>
        <w:tc>
          <w:tcPr>
            <w:tcW w:w="2697" w:type="dxa"/>
            <w:vAlign w:val="center"/>
          </w:tcPr>
          <w:p w14:paraId="73DCF7B5" w14:textId="77777777" w:rsidR="00C16C2A" w:rsidRPr="00D56B7A" w:rsidRDefault="005C0FA5" w:rsidP="00D56B7A">
            <w:pPr>
              <w:pStyle w:val="TableParagraph"/>
              <w:ind w:left="395"/>
              <w:rPr>
                <w:rStyle w:val="Hipercze"/>
                <w:b/>
                <w:spacing w:val="-1"/>
              </w:rPr>
            </w:pPr>
            <w:hyperlink r:id="rId13">
              <w:r w:rsidR="004B5344" w:rsidRPr="00D56B7A">
                <w:rPr>
                  <w:rStyle w:val="Hipercze"/>
                  <w:rFonts w:hAnsi="Calibri"/>
                  <w:b/>
                </w:rPr>
                <w:t>o_krakow@udt.gov.pl</w:t>
              </w:r>
            </w:hyperlink>
          </w:p>
        </w:tc>
      </w:tr>
      <w:tr w:rsidR="00C16C2A" w14:paraId="391A22CC" w14:textId="77777777" w:rsidTr="0007778E">
        <w:trPr>
          <w:trHeight w:hRule="exact" w:val="1371"/>
        </w:trPr>
        <w:tc>
          <w:tcPr>
            <w:tcW w:w="1689" w:type="dxa"/>
            <w:vAlign w:val="center"/>
          </w:tcPr>
          <w:p w14:paraId="4F3531D3" w14:textId="77777777" w:rsidR="00C16C2A" w:rsidRDefault="005C0FA5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14" w:history="1">
              <w:r w:rsidR="004B5344" w:rsidRPr="004B5344">
                <w:rPr>
                  <w:rStyle w:val="Hipercze"/>
                  <w:rFonts w:ascii="Calibri"/>
                  <w:b/>
                  <w:spacing w:val="-1"/>
                </w:rPr>
                <w:t>LUBLIN</w:t>
              </w:r>
            </w:hyperlink>
          </w:p>
        </w:tc>
        <w:tc>
          <w:tcPr>
            <w:tcW w:w="2837" w:type="dxa"/>
          </w:tcPr>
          <w:p w14:paraId="46C54DE2" w14:textId="77777777" w:rsidR="00C16C2A" w:rsidRPr="005E66F2" w:rsidRDefault="004B5344">
            <w:pPr>
              <w:pStyle w:val="TableParagraph"/>
              <w:spacing w:before="70"/>
              <w:ind w:left="66"/>
              <w:rPr>
                <w:rFonts w:ascii="Calibri" w:eastAsia="Calibri" w:hAnsi="Calibri" w:cs="Calibri"/>
                <w:lang w:val="pl-PL"/>
              </w:rPr>
            </w:pPr>
            <w:r w:rsidRPr="005E66F2">
              <w:rPr>
                <w:rFonts w:ascii="Calibri"/>
                <w:spacing w:val="-1"/>
                <w:lang w:val="pl-PL"/>
              </w:rPr>
              <w:t>20-325</w:t>
            </w:r>
            <w:r w:rsidRPr="005E66F2">
              <w:rPr>
                <w:rFonts w:ascii="Calibri"/>
                <w:lang w:val="pl-PL"/>
              </w:rPr>
              <w:t xml:space="preserve"> </w:t>
            </w:r>
            <w:r w:rsidRPr="005E66F2">
              <w:rPr>
                <w:rFonts w:ascii="Calibri"/>
                <w:spacing w:val="-1"/>
                <w:lang w:val="pl-PL"/>
              </w:rPr>
              <w:t>LUBLIN</w:t>
            </w:r>
          </w:p>
          <w:p w14:paraId="1A49B5F7" w14:textId="77777777" w:rsidR="00C16C2A" w:rsidRPr="005E66F2" w:rsidRDefault="004B5344">
            <w:pPr>
              <w:pStyle w:val="TableParagraph"/>
              <w:spacing w:before="180" w:line="259" w:lineRule="auto"/>
              <w:ind w:left="66" w:right="634"/>
              <w:rPr>
                <w:rFonts w:ascii="Calibri" w:eastAsia="Calibri" w:hAnsi="Calibri" w:cs="Calibri"/>
                <w:lang w:val="pl-PL"/>
              </w:rPr>
            </w:pPr>
            <w:r w:rsidRPr="005E66F2">
              <w:rPr>
                <w:rFonts w:ascii="Calibri" w:hAnsi="Calibri"/>
                <w:spacing w:val="-1"/>
                <w:lang w:val="pl-PL"/>
              </w:rPr>
              <w:t xml:space="preserve">ul. </w:t>
            </w:r>
            <w:r w:rsidRPr="005E66F2">
              <w:rPr>
                <w:rFonts w:ascii="Calibri" w:hAnsi="Calibri"/>
                <w:lang w:val="pl-PL"/>
              </w:rPr>
              <w:t>Droga</w:t>
            </w:r>
            <w:r w:rsidRPr="005E66F2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5E66F2">
              <w:rPr>
                <w:rFonts w:ascii="Calibri" w:hAnsi="Calibri"/>
                <w:spacing w:val="-1"/>
                <w:lang w:val="pl-PL"/>
              </w:rPr>
              <w:t>Męczenników</w:t>
            </w:r>
            <w:r w:rsidRPr="005E66F2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5E66F2">
              <w:rPr>
                <w:rFonts w:ascii="Calibri" w:hAnsi="Calibri"/>
                <w:spacing w:val="-1"/>
                <w:lang w:val="pl-PL"/>
              </w:rPr>
              <w:t>Majdanka</w:t>
            </w:r>
            <w:r w:rsidRPr="005E66F2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5E66F2">
              <w:rPr>
                <w:rFonts w:ascii="Calibri" w:hAnsi="Calibri"/>
                <w:lang w:val="pl-PL"/>
              </w:rPr>
              <w:t>6</w:t>
            </w:r>
          </w:p>
        </w:tc>
        <w:tc>
          <w:tcPr>
            <w:tcW w:w="2268" w:type="dxa"/>
          </w:tcPr>
          <w:p w14:paraId="18D6768F" w14:textId="77777777" w:rsidR="00C16C2A" w:rsidRPr="005E66F2" w:rsidRDefault="00C16C2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  <w:lang w:val="pl-PL"/>
              </w:rPr>
            </w:pPr>
          </w:p>
          <w:p w14:paraId="768F1DC5" w14:textId="77777777" w:rsidR="00C16C2A" w:rsidRDefault="004B5344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81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74-95-700</w:t>
            </w:r>
          </w:p>
          <w:p w14:paraId="6B75F5E4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81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74-95-755</w:t>
            </w:r>
          </w:p>
        </w:tc>
        <w:tc>
          <w:tcPr>
            <w:tcW w:w="2697" w:type="dxa"/>
            <w:vAlign w:val="center"/>
          </w:tcPr>
          <w:p w14:paraId="27671840" w14:textId="77777777" w:rsidR="00C16C2A" w:rsidRPr="004B5344" w:rsidRDefault="005C0FA5" w:rsidP="00D56B7A">
            <w:pPr>
              <w:pStyle w:val="TableParagraph"/>
              <w:ind w:left="490"/>
              <w:rPr>
                <w:rFonts w:ascii="Calibri" w:eastAsia="Calibri" w:hAnsi="Calibri" w:cs="Calibri"/>
                <w:u w:val="single"/>
              </w:rPr>
            </w:pPr>
            <w:hyperlink r:id="rId15">
              <w:r w:rsidR="004B5344" w:rsidRPr="00D56B7A">
                <w:rPr>
                  <w:rStyle w:val="Hipercze"/>
                  <w:b/>
                </w:rPr>
                <w:t>o_lublin@udt.gov.pl</w:t>
              </w:r>
            </w:hyperlink>
          </w:p>
        </w:tc>
      </w:tr>
      <w:tr w:rsidR="00C16C2A" w14:paraId="3524A792" w14:textId="77777777" w:rsidTr="0007778E">
        <w:trPr>
          <w:trHeight w:hRule="exact" w:val="1080"/>
        </w:trPr>
        <w:tc>
          <w:tcPr>
            <w:tcW w:w="1689" w:type="dxa"/>
            <w:vAlign w:val="center"/>
          </w:tcPr>
          <w:p w14:paraId="3AB5B3E4" w14:textId="77777777" w:rsidR="00C16C2A" w:rsidRDefault="005C0FA5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16" w:history="1">
              <w:r w:rsidR="004B5344" w:rsidRPr="004B5344">
                <w:rPr>
                  <w:rStyle w:val="Hipercze"/>
                  <w:rFonts w:ascii="Calibri" w:hAnsi="Calibri"/>
                  <w:b/>
                </w:rPr>
                <w:t>ŁÓDŹ</w:t>
              </w:r>
            </w:hyperlink>
          </w:p>
        </w:tc>
        <w:tc>
          <w:tcPr>
            <w:tcW w:w="2837" w:type="dxa"/>
          </w:tcPr>
          <w:p w14:paraId="67C30C1D" w14:textId="0F213FC6" w:rsidR="00C16C2A" w:rsidRDefault="004B5344">
            <w:pPr>
              <w:pStyle w:val="TableParagraph"/>
              <w:spacing w:before="68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90-0</w:t>
            </w:r>
            <w:r w:rsidR="004246B4">
              <w:rPr>
                <w:rFonts w:ascii="Calibri" w:hAnsi="Calibri"/>
                <w:spacing w:val="-1"/>
              </w:rPr>
              <w:t>19</w:t>
            </w:r>
            <w:r>
              <w:rPr>
                <w:rFonts w:ascii="Calibri" w:hAnsi="Calibri"/>
              </w:rPr>
              <w:t xml:space="preserve"> ŁÓDŹ</w:t>
            </w:r>
          </w:p>
          <w:p w14:paraId="40B4B004" w14:textId="10B4BE3E" w:rsidR="00C16C2A" w:rsidRDefault="004B5344">
            <w:pPr>
              <w:pStyle w:val="TableParagraph"/>
              <w:spacing w:before="182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ul. </w:t>
            </w:r>
            <w:r w:rsidR="004246B4">
              <w:rPr>
                <w:rFonts w:ascii="Calibri"/>
              </w:rPr>
              <w:t>Dowborczyków</w:t>
            </w:r>
            <w:r>
              <w:rPr>
                <w:rFonts w:ascii="Calibri"/>
                <w:spacing w:val="-2"/>
              </w:rPr>
              <w:t xml:space="preserve"> </w:t>
            </w:r>
            <w:r w:rsidR="004246B4">
              <w:rPr>
                <w:rFonts w:ascii="Calibri"/>
                <w:spacing w:val="-2"/>
              </w:rPr>
              <w:t>18</w:t>
            </w:r>
          </w:p>
        </w:tc>
        <w:tc>
          <w:tcPr>
            <w:tcW w:w="2268" w:type="dxa"/>
          </w:tcPr>
          <w:p w14:paraId="6ED1707A" w14:textId="77777777" w:rsidR="00C16C2A" w:rsidRDefault="004B5344">
            <w:pPr>
              <w:pStyle w:val="TableParagraph"/>
              <w:spacing w:before="68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42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67-56-800</w:t>
            </w:r>
          </w:p>
          <w:p w14:paraId="73D4EF27" w14:textId="77777777" w:rsidR="00C16C2A" w:rsidRDefault="004B5344">
            <w:pPr>
              <w:pStyle w:val="TableParagraph"/>
              <w:spacing w:before="182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42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67-56-900</w:t>
            </w:r>
          </w:p>
        </w:tc>
        <w:tc>
          <w:tcPr>
            <w:tcW w:w="2697" w:type="dxa"/>
            <w:vAlign w:val="center"/>
          </w:tcPr>
          <w:p w14:paraId="4AE7AEAB" w14:textId="77777777" w:rsidR="00C16C2A" w:rsidRPr="00D56B7A" w:rsidRDefault="005C0FA5" w:rsidP="00D56B7A">
            <w:pPr>
              <w:pStyle w:val="TableParagraph"/>
              <w:ind w:right="17"/>
              <w:jc w:val="center"/>
              <w:rPr>
                <w:rStyle w:val="Hipercze"/>
                <w:b/>
              </w:rPr>
            </w:pPr>
            <w:hyperlink r:id="rId17">
              <w:r w:rsidR="004B5344" w:rsidRPr="00D56B7A">
                <w:rPr>
                  <w:rStyle w:val="Hipercze"/>
                  <w:rFonts w:hAnsi="Calibri"/>
                  <w:b/>
                </w:rPr>
                <w:t>o_lodz@udt.gov.pl</w:t>
              </w:r>
            </w:hyperlink>
          </w:p>
        </w:tc>
      </w:tr>
      <w:tr w:rsidR="00C16C2A" w14:paraId="1263DF33" w14:textId="77777777" w:rsidTr="0007778E">
        <w:trPr>
          <w:trHeight w:hRule="exact" w:val="1078"/>
        </w:trPr>
        <w:tc>
          <w:tcPr>
            <w:tcW w:w="1689" w:type="dxa"/>
            <w:vAlign w:val="center"/>
          </w:tcPr>
          <w:p w14:paraId="5A3D5086" w14:textId="77777777" w:rsidR="00C16C2A" w:rsidRDefault="005C0FA5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18" w:history="1">
              <w:r w:rsidR="004B5344" w:rsidRPr="004B5344">
                <w:rPr>
                  <w:rStyle w:val="Hipercze"/>
                  <w:rFonts w:ascii="Calibri" w:hAnsi="Calibri"/>
                  <w:b/>
                  <w:spacing w:val="-1"/>
                </w:rPr>
                <w:t>POZNAŃ</w:t>
              </w:r>
            </w:hyperlink>
          </w:p>
        </w:tc>
        <w:tc>
          <w:tcPr>
            <w:tcW w:w="2837" w:type="dxa"/>
          </w:tcPr>
          <w:p w14:paraId="7D46FF44" w14:textId="77777777" w:rsidR="00C16C2A" w:rsidRDefault="004B5344">
            <w:pPr>
              <w:pStyle w:val="TableParagraph"/>
              <w:spacing w:before="68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61-129 POZNAŃ</w:t>
            </w:r>
          </w:p>
          <w:p w14:paraId="27BBC4B2" w14:textId="77777777" w:rsidR="00C16C2A" w:rsidRDefault="004B5344">
            <w:pPr>
              <w:pStyle w:val="TableParagraph"/>
              <w:spacing w:before="18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ul. Małachowskiego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</w:t>
            </w:r>
          </w:p>
        </w:tc>
        <w:tc>
          <w:tcPr>
            <w:tcW w:w="2268" w:type="dxa"/>
          </w:tcPr>
          <w:p w14:paraId="6975B734" w14:textId="77777777" w:rsidR="00C16C2A" w:rsidRDefault="004B5344">
            <w:pPr>
              <w:pStyle w:val="TableParagraph"/>
              <w:spacing w:before="68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 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61 850-46-00</w:t>
            </w:r>
          </w:p>
          <w:p w14:paraId="64023E39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61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85-36-534</w:t>
            </w:r>
          </w:p>
        </w:tc>
        <w:tc>
          <w:tcPr>
            <w:tcW w:w="2697" w:type="dxa"/>
            <w:vAlign w:val="center"/>
          </w:tcPr>
          <w:p w14:paraId="451A05F8" w14:textId="77777777" w:rsidR="00C16C2A" w:rsidRPr="00732FB0" w:rsidRDefault="005C0FA5" w:rsidP="00D56B7A">
            <w:pPr>
              <w:pStyle w:val="TableParagraph"/>
              <w:ind w:left="421"/>
              <w:rPr>
                <w:rFonts w:ascii="Calibri" w:eastAsia="Calibri" w:hAnsi="Calibri" w:cs="Calibri"/>
                <w:u w:val="single"/>
              </w:rPr>
            </w:pPr>
            <w:hyperlink r:id="rId19">
              <w:r w:rsidR="004B5344" w:rsidRPr="00D56B7A">
                <w:rPr>
                  <w:rStyle w:val="Hipercze"/>
                  <w:rFonts w:hAnsi="Calibri"/>
                  <w:b/>
                </w:rPr>
                <w:t>o_poznan@udt.gov.pl</w:t>
              </w:r>
            </w:hyperlink>
          </w:p>
        </w:tc>
      </w:tr>
      <w:tr w:rsidR="00C16C2A" w14:paraId="14B9F07B" w14:textId="77777777" w:rsidTr="0007778E">
        <w:trPr>
          <w:trHeight w:hRule="exact" w:val="1081"/>
        </w:trPr>
        <w:tc>
          <w:tcPr>
            <w:tcW w:w="1689" w:type="dxa"/>
            <w:vAlign w:val="center"/>
          </w:tcPr>
          <w:p w14:paraId="1C7674C8" w14:textId="77777777" w:rsidR="00C16C2A" w:rsidRDefault="005C0FA5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20" w:history="1">
              <w:r w:rsidR="004B5344" w:rsidRPr="00732FB0">
                <w:rPr>
                  <w:rStyle w:val="Hipercze"/>
                  <w:rFonts w:ascii="Calibri"/>
                  <w:b/>
                  <w:spacing w:val="-1"/>
                </w:rPr>
                <w:t>SZCZECIN</w:t>
              </w:r>
            </w:hyperlink>
          </w:p>
        </w:tc>
        <w:tc>
          <w:tcPr>
            <w:tcW w:w="2837" w:type="dxa"/>
          </w:tcPr>
          <w:p w14:paraId="076ADA8D" w14:textId="77777777" w:rsidR="00C16C2A" w:rsidRPr="005E66F2" w:rsidRDefault="004B5344">
            <w:pPr>
              <w:pStyle w:val="TableParagraph"/>
              <w:spacing w:before="71"/>
              <w:ind w:left="66"/>
              <w:rPr>
                <w:rFonts w:ascii="Calibri" w:eastAsia="Calibri" w:hAnsi="Calibri" w:cs="Calibri"/>
                <w:lang w:val="pl-PL"/>
              </w:rPr>
            </w:pPr>
            <w:r w:rsidRPr="005E66F2">
              <w:rPr>
                <w:rFonts w:ascii="Calibri"/>
                <w:spacing w:val="-1"/>
                <w:lang w:val="pl-PL"/>
              </w:rPr>
              <w:t>71-342</w:t>
            </w:r>
            <w:r w:rsidRPr="005E66F2">
              <w:rPr>
                <w:rFonts w:ascii="Calibri"/>
                <w:lang w:val="pl-PL"/>
              </w:rPr>
              <w:t xml:space="preserve"> </w:t>
            </w:r>
            <w:r w:rsidRPr="005E66F2">
              <w:rPr>
                <w:rFonts w:ascii="Calibri"/>
                <w:spacing w:val="-1"/>
                <w:lang w:val="pl-PL"/>
              </w:rPr>
              <w:t>SZCZECIN</w:t>
            </w:r>
          </w:p>
          <w:p w14:paraId="294F080C" w14:textId="77777777" w:rsidR="00C16C2A" w:rsidRPr="005E66F2" w:rsidRDefault="004B5344">
            <w:pPr>
              <w:pStyle w:val="TableParagraph"/>
              <w:spacing w:before="180"/>
              <w:ind w:left="66"/>
              <w:rPr>
                <w:rFonts w:ascii="Calibri" w:eastAsia="Calibri" w:hAnsi="Calibri" w:cs="Calibri"/>
                <w:lang w:val="pl-PL"/>
              </w:rPr>
            </w:pPr>
            <w:r w:rsidRPr="005E66F2">
              <w:rPr>
                <w:rFonts w:ascii="Calibri"/>
                <w:spacing w:val="-1"/>
                <w:lang w:val="pl-PL"/>
              </w:rPr>
              <w:t xml:space="preserve">ul. </w:t>
            </w:r>
            <w:r w:rsidRPr="005E66F2">
              <w:rPr>
                <w:rFonts w:ascii="Calibri"/>
                <w:lang w:val="pl-PL"/>
              </w:rPr>
              <w:t xml:space="preserve">W. </w:t>
            </w:r>
            <w:r w:rsidRPr="005E66F2">
              <w:rPr>
                <w:rFonts w:ascii="Calibri"/>
                <w:spacing w:val="-1"/>
                <w:lang w:val="pl-PL"/>
              </w:rPr>
              <w:t>Pola</w:t>
            </w:r>
            <w:r w:rsidRPr="005E66F2">
              <w:rPr>
                <w:rFonts w:ascii="Calibri"/>
                <w:spacing w:val="-3"/>
                <w:lang w:val="pl-PL"/>
              </w:rPr>
              <w:t xml:space="preserve"> </w:t>
            </w:r>
            <w:r w:rsidRPr="005E66F2">
              <w:rPr>
                <w:rFonts w:ascii="Calibri"/>
                <w:lang w:val="pl-PL"/>
              </w:rPr>
              <w:t>2B</w:t>
            </w:r>
          </w:p>
        </w:tc>
        <w:tc>
          <w:tcPr>
            <w:tcW w:w="2268" w:type="dxa"/>
          </w:tcPr>
          <w:p w14:paraId="57F4905F" w14:textId="77777777" w:rsidR="00C16C2A" w:rsidRDefault="004B5344">
            <w:pPr>
              <w:pStyle w:val="TableParagraph"/>
              <w:spacing w:before="7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91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48-06-435</w:t>
            </w:r>
          </w:p>
          <w:p w14:paraId="5C536873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91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48-75-149</w:t>
            </w:r>
          </w:p>
        </w:tc>
        <w:tc>
          <w:tcPr>
            <w:tcW w:w="2697" w:type="dxa"/>
            <w:vAlign w:val="center"/>
          </w:tcPr>
          <w:p w14:paraId="06DAD8C0" w14:textId="77777777" w:rsidR="00C16C2A" w:rsidRPr="00732FB0" w:rsidRDefault="005C0FA5" w:rsidP="00D56B7A">
            <w:pPr>
              <w:pStyle w:val="TableParagraph"/>
              <w:ind w:left="390"/>
              <w:rPr>
                <w:rFonts w:ascii="Calibri" w:eastAsia="Calibri" w:hAnsi="Calibri" w:cs="Calibri"/>
                <w:u w:val="single"/>
              </w:rPr>
            </w:pPr>
            <w:hyperlink r:id="rId21">
              <w:r w:rsidR="004B5344" w:rsidRPr="00D56B7A">
                <w:rPr>
                  <w:rStyle w:val="Hipercze"/>
                  <w:b/>
                </w:rPr>
                <w:t>o_szczecin@udt.gov.pl</w:t>
              </w:r>
            </w:hyperlink>
          </w:p>
        </w:tc>
      </w:tr>
      <w:tr w:rsidR="00C16C2A" w14:paraId="554B85D3" w14:textId="77777777" w:rsidTr="0007778E">
        <w:trPr>
          <w:trHeight w:hRule="exact" w:val="1080"/>
        </w:trPr>
        <w:tc>
          <w:tcPr>
            <w:tcW w:w="1689" w:type="dxa"/>
            <w:vAlign w:val="center"/>
          </w:tcPr>
          <w:p w14:paraId="3C4B5109" w14:textId="77777777" w:rsidR="00C16C2A" w:rsidRDefault="005C0FA5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22" w:history="1">
              <w:r w:rsidR="004B5344" w:rsidRPr="00732FB0">
                <w:rPr>
                  <w:rStyle w:val="Hipercze"/>
                  <w:rFonts w:ascii="Calibri"/>
                  <w:b/>
                  <w:spacing w:val="-1"/>
                </w:rPr>
                <w:t>WARSZAWA</w:t>
              </w:r>
            </w:hyperlink>
          </w:p>
        </w:tc>
        <w:tc>
          <w:tcPr>
            <w:tcW w:w="2837" w:type="dxa"/>
          </w:tcPr>
          <w:p w14:paraId="3070A282" w14:textId="100F2FBB" w:rsidR="00C16C2A" w:rsidRDefault="004B5344">
            <w:pPr>
              <w:pStyle w:val="TableParagraph"/>
              <w:spacing w:before="7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02-</w:t>
            </w:r>
            <w:r w:rsidR="004246B4">
              <w:rPr>
                <w:rFonts w:ascii="Calibri"/>
                <w:spacing w:val="-1"/>
              </w:rPr>
              <w:t>486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WARSZAWA</w:t>
            </w:r>
          </w:p>
          <w:p w14:paraId="6C171FB4" w14:textId="22BEC59B" w:rsidR="00C16C2A" w:rsidRDefault="004246B4">
            <w:pPr>
              <w:pStyle w:val="TableParagraph"/>
              <w:spacing w:before="18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</w:t>
            </w:r>
            <w:r w:rsidR="004B5344">
              <w:rPr>
                <w:rFonts w:ascii="Calibri"/>
                <w:spacing w:val="-1"/>
              </w:rPr>
              <w:t xml:space="preserve">. </w:t>
            </w:r>
            <w:r>
              <w:rPr>
                <w:rFonts w:ascii="Calibri"/>
                <w:spacing w:val="-1"/>
              </w:rPr>
              <w:t>Jerozolimskie 172</w:t>
            </w:r>
          </w:p>
        </w:tc>
        <w:tc>
          <w:tcPr>
            <w:tcW w:w="2268" w:type="dxa"/>
          </w:tcPr>
          <w:p w14:paraId="4E282B5C" w14:textId="77777777" w:rsidR="00C16C2A" w:rsidRDefault="004B5344">
            <w:pPr>
              <w:pStyle w:val="TableParagraph"/>
              <w:spacing w:before="7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52-68-100</w:t>
            </w:r>
          </w:p>
          <w:p w14:paraId="761442B5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52-68-116</w:t>
            </w:r>
          </w:p>
        </w:tc>
        <w:tc>
          <w:tcPr>
            <w:tcW w:w="2697" w:type="dxa"/>
            <w:vAlign w:val="center"/>
          </w:tcPr>
          <w:p w14:paraId="0250153D" w14:textId="77777777" w:rsidR="00C16C2A" w:rsidRPr="00D56B7A" w:rsidRDefault="005C0FA5" w:rsidP="00D56B7A">
            <w:pPr>
              <w:pStyle w:val="TableParagraph"/>
              <w:ind w:left="253"/>
              <w:rPr>
                <w:rStyle w:val="Hipercze"/>
                <w:b/>
                <w:spacing w:val="-1"/>
              </w:rPr>
            </w:pPr>
            <w:hyperlink r:id="rId23">
              <w:r w:rsidR="004B5344" w:rsidRPr="00D56B7A">
                <w:rPr>
                  <w:rStyle w:val="Hipercze"/>
                  <w:b/>
                </w:rPr>
                <w:t>o_warszawa@udt.gov.pl</w:t>
              </w:r>
            </w:hyperlink>
          </w:p>
        </w:tc>
      </w:tr>
      <w:tr w:rsidR="00C16C2A" w14:paraId="7D447E84" w14:textId="77777777" w:rsidTr="0007778E">
        <w:trPr>
          <w:trHeight w:hRule="exact" w:val="1061"/>
        </w:trPr>
        <w:tc>
          <w:tcPr>
            <w:tcW w:w="1689" w:type="dxa"/>
            <w:vAlign w:val="center"/>
          </w:tcPr>
          <w:p w14:paraId="4D59C021" w14:textId="77777777" w:rsidR="00C16C2A" w:rsidRDefault="005C0FA5" w:rsidP="0007778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hyperlink r:id="rId24" w:history="1">
              <w:r w:rsidR="004B5344" w:rsidRPr="00732FB0">
                <w:rPr>
                  <w:rStyle w:val="Hipercze"/>
                  <w:rFonts w:ascii="Calibri" w:hAnsi="Calibri"/>
                  <w:b/>
                  <w:spacing w:val="-1"/>
                </w:rPr>
                <w:t>WROCŁAW</w:t>
              </w:r>
            </w:hyperlink>
          </w:p>
        </w:tc>
        <w:tc>
          <w:tcPr>
            <w:tcW w:w="2837" w:type="dxa"/>
          </w:tcPr>
          <w:p w14:paraId="072C7F9E" w14:textId="77777777" w:rsidR="00C16C2A" w:rsidRDefault="004B5344">
            <w:pPr>
              <w:pStyle w:val="TableParagraph"/>
              <w:spacing w:before="7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53-503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WROCŁAW</w:t>
            </w:r>
          </w:p>
          <w:p w14:paraId="51288AC4" w14:textId="77777777" w:rsidR="00C16C2A" w:rsidRDefault="004B5344">
            <w:pPr>
              <w:pStyle w:val="TableParagraph"/>
              <w:spacing w:before="18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ul. Grabiszyńska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51</w:t>
            </w:r>
          </w:p>
        </w:tc>
        <w:tc>
          <w:tcPr>
            <w:tcW w:w="2268" w:type="dxa"/>
          </w:tcPr>
          <w:p w14:paraId="1B606E27" w14:textId="77777777" w:rsidR="00C16C2A" w:rsidRDefault="004B5344">
            <w:pPr>
              <w:pStyle w:val="TableParagraph"/>
              <w:spacing w:before="7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tel.: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71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33-46-700</w:t>
            </w:r>
          </w:p>
          <w:p w14:paraId="5D6E85B0" w14:textId="77777777" w:rsidR="00C16C2A" w:rsidRDefault="004B5344">
            <w:pPr>
              <w:pStyle w:val="TableParagraph"/>
              <w:spacing w:before="18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+48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71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33-46-723</w:t>
            </w:r>
          </w:p>
        </w:tc>
        <w:tc>
          <w:tcPr>
            <w:tcW w:w="2697" w:type="dxa"/>
            <w:vAlign w:val="center"/>
          </w:tcPr>
          <w:p w14:paraId="740BA1A0" w14:textId="77777777" w:rsidR="00C16C2A" w:rsidRPr="00732FB0" w:rsidRDefault="005C0FA5" w:rsidP="00D56B7A">
            <w:pPr>
              <w:pStyle w:val="TableParagraph"/>
              <w:ind w:left="310"/>
              <w:rPr>
                <w:rFonts w:ascii="Calibri" w:eastAsia="Calibri" w:hAnsi="Calibri" w:cs="Calibri"/>
                <w:u w:val="single"/>
              </w:rPr>
            </w:pPr>
            <w:hyperlink r:id="rId25">
              <w:r w:rsidR="004B5344" w:rsidRPr="00D56B7A">
                <w:rPr>
                  <w:rStyle w:val="Hipercze"/>
                  <w:rFonts w:hAnsi="Calibri"/>
                  <w:b/>
                </w:rPr>
                <w:t>o_wroclaw@udt.gov.pl</w:t>
              </w:r>
            </w:hyperlink>
          </w:p>
        </w:tc>
      </w:tr>
    </w:tbl>
    <w:p w14:paraId="47B696D9" w14:textId="77777777" w:rsidR="004B5344" w:rsidRDefault="004B5344"/>
    <w:sectPr w:rsidR="004B5344">
      <w:type w:val="continuous"/>
      <w:pgSz w:w="11910" w:h="16840"/>
      <w:pgMar w:top="1360" w:right="110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4449" w14:textId="77777777" w:rsidR="004B5344" w:rsidRDefault="004B5344" w:rsidP="005E66F2">
      <w:r>
        <w:separator/>
      </w:r>
    </w:p>
  </w:endnote>
  <w:endnote w:type="continuationSeparator" w:id="0">
    <w:p w14:paraId="2F78D101" w14:textId="77777777" w:rsidR="004B5344" w:rsidRDefault="004B5344" w:rsidP="005E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DE8A" w14:textId="77777777" w:rsidR="004B5344" w:rsidRDefault="004B5344" w:rsidP="005E66F2">
      <w:r>
        <w:separator/>
      </w:r>
    </w:p>
  </w:footnote>
  <w:footnote w:type="continuationSeparator" w:id="0">
    <w:p w14:paraId="57B02B68" w14:textId="77777777" w:rsidR="004B5344" w:rsidRDefault="004B5344" w:rsidP="005E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2A"/>
    <w:rsid w:val="0007778E"/>
    <w:rsid w:val="0014258F"/>
    <w:rsid w:val="003F1535"/>
    <w:rsid w:val="004246B4"/>
    <w:rsid w:val="004B5344"/>
    <w:rsid w:val="00552FAD"/>
    <w:rsid w:val="005C0FA5"/>
    <w:rsid w:val="005E66F2"/>
    <w:rsid w:val="00732FB0"/>
    <w:rsid w:val="007A1E6C"/>
    <w:rsid w:val="00C16C2A"/>
    <w:rsid w:val="00D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05AAF"/>
  <w15:docId w15:val="{A878C984-DB97-4198-B56B-8A5AAB6C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5"/>
    </w:pPr>
    <w:rPr>
      <w:rFonts w:ascii="Calibri" w:eastAsia="Calibri" w:hAnsi="Calibri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E6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t.gov.pl/oddzial-udt-w-gdansku" TargetMode="External"/><Relationship Id="rId13" Type="http://schemas.openxmlformats.org/officeDocument/2006/relationships/hyperlink" Target="mailto:o_krakow@udt.gov.pl" TargetMode="External"/><Relationship Id="rId18" Type="http://schemas.openxmlformats.org/officeDocument/2006/relationships/hyperlink" Target="https://www.udt.gov.pl/pozna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o_szczecin@udt.gov.pl" TargetMode="External"/><Relationship Id="rId7" Type="http://schemas.openxmlformats.org/officeDocument/2006/relationships/hyperlink" Target="mailto:o_bydgoszcz@udt.gov.pl" TargetMode="External"/><Relationship Id="rId12" Type="http://schemas.openxmlformats.org/officeDocument/2006/relationships/hyperlink" Target="https://www.udt.gov.pl/krakow" TargetMode="External"/><Relationship Id="rId17" Type="http://schemas.openxmlformats.org/officeDocument/2006/relationships/hyperlink" Target="mailto:o_lodz@udt.gov.pl" TargetMode="External"/><Relationship Id="rId25" Type="http://schemas.openxmlformats.org/officeDocument/2006/relationships/hyperlink" Target="mailto:o_wroclaw@udt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dt.gov.pl/lodz" TargetMode="External"/><Relationship Id="rId20" Type="http://schemas.openxmlformats.org/officeDocument/2006/relationships/hyperlink" Target="https://www.udt.gov.pl/szczec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dt.gov.pl/oddzial-udt-w-bydgoszczy" TargetMode="External"/><Relationship Id="rId11" Type="http://schemas.openxmlformats.org/officeDocument/2006/relationships/hyperlink" Target="mailto:o_katowice@udt.gov.pl" TargetMode="External"/><Relationship Id="rId24" Type="http://schemas.openxmlformats.org/officeDocument/2006/relationships/hyperlink" Target="https://www.udt.gov.pl/wroclaw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_lublin@udt.gov.pl" TargetMode="External"/><Relationship Id="rId23" Type="http://schemas.openxmlformats.org/officeDocument/2006/relationships/hyperlink" Target="mailto:o_warszawa@udt.gov.pl" TargetMode="External"/><Relationship Id="rId10" Type="http://schemas.openxmlformats.org/officeDocument/2006/relationships/hyperlink" Target="https://www.udt.gov.pl/oddzial-udt-w-katowicach" TargetMode="External"/><Relationship Id="rId19" Type="http://schemas.openxmlformats.org/officeDocument/2006/relationships/hyperlink" Target="mailto:o_poznan@udt.gov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_gdansk@udt.gov.pl" TargetMode="External"/><Relationship Id="rId14" Type="http://schemas.openxmlformats.org/officeDocument/2006/relationships/hyperlink" Target="https://www.udt.gov.pl/lublin" TargetMode="External"/><Relationship Id="rId22" Type="http://schemas.openxmlformats.org/officeDocument/2006/relationships/hyperlink" Target="https://www.udt.gov.pl/warszaw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840BF117.dotm</Template>
  <TotalTime>12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Trzosowski</dc:creator>
  <cp:lastModifiedBy>Piotr Bieńkowski</cp:lastModifiedBy>
  <cp:revision>6</cp:revision>
  <cp:lastPrinted>2021-08-27T13:40:00Z</cp:lastPrinted>
  <dcterms:created xsi:type="dcterms:W3CDTF">2021-08-27T13:35:00Z</dcterms:created>
  <dcterms:modified xsi:type="dcterms:W3CDTF">2022-04-27T11:34:00Z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2020-09-15T00:00:00Z</vt:filetime>
  </property>
</Properties>
</file>