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B3F" w:rsidRDefault="002D2D33" w:rsidP="00523B3F">
      <w:pPr>
        <w:spacing w:after="120" w:line="240" w:lineRule="auto"/>
        <w:ind w:left="284" w:hanging="284"/>
        <w:jc w:val="both"/>
        <w:rPr>
          <w:b/>
        </w:rPr>
      </w:pPr>
      <w:r>
        <w:t>1.</w:t>
      </w:r>
      <w:r>
        <w:tab/>
        <w:t xml:space="preserve">Sprawdzanie spełniania przez instalatora ubiegającego się o wydanie certyfikatu </w:t>
      </w:r>
      <w:r w:rsidR="00511030">
        <w:t xml:space="preserve">określonych </w:t>
      </w:r>
      <w:r>
        <w:t>wymagań</w:t>
      </w:r>
      <w:r w:rsidR="00511030">
        <w:t xml:space="preserve"> (</w:t>
      </w:r>
      <w:r w:rsidR="00511030" w:rsidRPr="00511030">
        <w:rPr>
          <w:b/>
        </w:rPr>
        <w:t>A</w:t>
      </w:r>
      <w:r w:rsidR="007F2A39" w:rsidRPr="007F2A39">
        <w:rPr>
          <w:b/>
        </w:rPr>
        <w:t>rt. 136 ust. 3</w:t>
      </w:r>
      <w:r w:rsidR="00511030" w:rsidRPr="00511030">
        <w:t>)</w:t>
      </w:r>
      <w:r w:rsidR="00523B3F">
        <w:rPr>
          <w:b/>
        </w:rPr>
        <w:t>.</w:t>
      </w:r>
    </w:p>
    <w:p w:rsidR="007F2A39" w:rsidRPr="00523B3F" w:rsidRDefault="007F2A39" w:rsidP="00523B3F">
      <w:pPr>
        <w:spacing w:after="120" w:line="240" w:lineRule="auto"/>
        <w:ind w:left="284"/>
        <w:jc w:val="both"/>
        <w:rPr>
          <w:b/>
        </w:rPr>
      </w:pPr>
      <w:r>
        <w:t>Certyfikat może być wydany instalatorowi, który:</w:t>
      </w:r>
    </w:p>
    <w:p w:rsidR="007F2A39" w:rsidRDefault="007F2A39" w:rsidP="001547C2">
      <w:pPr>
        <w:spacing w:after="120" w:line="240" w:lineRule="auto"/>
        <w:ind w:left="284"/>
        <w:jc w:val="both"/>
      </w:pPr>
      <w:r>
        <w:t>1) posiada:</w:t>
      </w:r>
    </w:p>
    <w:p w:rsidR="007F2A39" w:rsidRDefault="007F2A39" w:rsidP="001547C2">
      <w:pPr>
        <w:spacing w:after="120" w:line="240" w:lineRule="auto"/>
        <w:ind w:left="851" w:hanging="284"/>
        <w:jc w:val="both"/>
      </w:pPr>
      <w:r>
        <w:t>a)</w:t>
      </w:r>
      <w:r>
        <w:tab/>
        <w:t>pełną zdolność do czynności prawnych oraz korzysta z pełni praw publicznych,</w:t>
      </w:r>
    </w:p>
    <w:p w:rsidR="007F2A39" w:rsidRDefault="007F2A39" w:rsidP="001547C2">
      <w:pPr>
        <w:spacing w:after="120" w:line="240" w:lineRule="auto"/>
        <w:ind w:left="851" w:hanging="284"/>
        <w:jc w:val="both"/>
      </w:pPr>
      <w:r>
        <w:t>b)</w:t>
      </w:r>
      <w:r>
        <w:tab/>
        <w:t>dokument potwierdzający kwalifikacje związane z instalowaniem urządzeń lub instalacji sanitarnych, energetycznych, grzewczych, chłodniczych lub elektrycznych lub</w:t>
      </w:r>
    </w:p>
    <w:p w:rsidR="007F2A39" w:rsidRDefault="007F2A39" w:rsidP="001547C2">
      <w:pPr>
        <w:spacing w:after="120" w:line="240" w:lineRule="auto"/>
        <w:ind w:left="851" w:hanging="284"/>
        <w:jc w:val="both"/>
      </w:pPr>
      <w:r>
        <w:t>c)</w:t>
      </w:r>
      <w:r>
        <w:tab/>
        <w:t>udokumentowane trzyletnie doświadczenie zawodowe w zakresie instalowania lub modernizacji urządzeń i instalacji sanitarnych, energetycznych, grzewczych, chłodniczych lub elektrycznych, lub</w:t>
      </w:r>
    </w:p>
    <w:p w:rsidR="001547C2" w:rsidRDefault="007F2A39" w:rsidP="00523B3F">
      <w:pPr>
        <w:spacing w:after="120" w:line="240" w:lineRule="auto"/>
        <w:ind w:left="851" w:hanging="284"/>
        <w:jc w:val="both"/>
      </w:pPr>
      <w:r>
        <w:t>d)</w:t>
      </w:r>
      <w:r>
        <w:tab/>
        <w:t xml:space="preserve">świadectwo ukończenia co najmniej dwusemestralnych studiów podyplomowych lub równorzędnych, których program dotyczył zagadnień zawartych w zakresie programowym szkoleń określonym w przepisach wydanych na podstawie </w:t>
      </w:r>
      <w:r w:rsidRPr="007F2A39">
        <w:rPr>
          <w:b/>
        </w:rPr>
        <w:t>art. 152 pkt 2</w:t>
      </w:r>
      <w:r w:rsidR="00523B3F">
        <w:t xml:space="preserve"> (określających </w:t>
      </w:r>
      <w:r>
        <w:t>z</w:t>
      </w:r>
      <w:r w:rsidRPr="007F2A39">
        <w:t xml:space="preserve">akres programowy </w:t>
      </w:r>
      <w:bookmarkStart w:id="0" w:name="szkolenia"/>
      <w:r w:rsidRPr="007F2A39">
        <w:t>szkoleń podstawowych i przypominających, czę</w:t>
      </w:r>
      <w:r>
        <w:t>ści teoretycznej i </w:t>
      </w:r>
      <w:r w:rsidRPr="007F2A39">
        <w:t>praktycznej</w:t>
      </w:r>
      <w:bookmarkEnd w:id="0"/>
      <w:r w:rsidRPr="007F2A39">
        <w:t xml:space="preserve">, obejmujący minimalny zakres wiedzy i umiejętności odpowiednio dla danego rodzaju instalacji, o których mowa w </w:t>
      </w:r>
      <w:r w:rsidRPr="007F2A39">
        <w:rPr>
          <w:b/>
        </w:rPr>
        <w:t>art. 136 ust. 2</w:t>
      </w:r>
      <w:r w:rsidR="001547C2">
        <w:t xml:space="preserve"> (czyli:</w:t>
      </w:r>
    </w:p>
    <w:p w:rsidR="001547C2" w:rsidRDefault="00523B3F" w:rsidP="00523B3F">
      <w:pPr>
        <w:spacing w:after="120" w:line="240" w:lineRule="auto"/>
        <w:ind w:left="851"/>
        <w:jc w:val="both"/>
      </w:pPr>
      <w:r>
        <w:sym w:font="Symbol" w:char="F02D"/>
      </w:r>
      <w:r w:rsidR="001547C2">
        <w:t xml:space="preserve"> kotłów i pieców na biomasę lub</w:t>
      </w:r>
    </w:p>
    <w:p w:rsidR="001547C2" w:rsidRDefault="00523B3F" w:rsidP="00523B3F">
      <w:pPr>
        <w:spacing w:after="120" w:line="240" w:lineRule="auto"/>
        <w:ind w:left="851"/>
        <w:jc w:val="both"/>
      </w:pPr>
      <w:r>
        <w:sym w:font="Symbol" w:char="F02D"/>
      </w:r>
      <w:r w:rsidR="001547C2">
        <w:t xml:space="preserve"> systemów fotowoltaicznych, lub</w:t>
      </w:r>
    </w:p>
    <w:p w:rsidR="001547C2" w:rsidRDefault="00523B3F" w:rsidP="00523B3F">
      <w:pPr>
        <w:spacing w:after="120" w:line="240" w:lineRule="auto"/>
        <w:ind w:left="851"/>
        <w:jc w:val="both"/>
      </w:pPr>
      <w:r>
        <w:sym w:font="Symbol" w:char="F02D"/>
      </w:r>
      <w:r w:rsidR="001547C2">
        <w:t xml:space="preserve"> słonecznych systemów grzewczych, lub</w:t>
      </w:r>
    </w:p>
    <w:p w:rsidR="001547C2" w:rsidRDefault="00523B3F" w:rsidP="00523B3F">
      <w:pPr>
        <w:spacing w:after="120" w:line="240" w:lineRule="auto"/>
        <w:ind w:left="851"/>
        <w:jc w:val="both"/>
      </w:pPr>
      <w:r>
        <w:sym w:font="Symbol" w:char="F02D"/>
      </w:r>
      <w:r w:rsidR="001547C2">
        <w:t xml:space="preserve"> pomp ciepła, lub</w:t>
      </w:r>
    </w:p>
    <w:p w:rsidR="001547C2" w:rsidRDefault="00523B3F" w:rsidP="00523B3F">
      <w:pPr>
        <w:spacing w:after="120" w:line="240" w:lineRule="auto"/>
        <w:ind w:left="851"/>
        <w:jc w:val="both"/>
      </w:pPr>
      <w:r>
        <w:sym w:font="Symbol" w:char="F02D"/>
      </w:r>
      <w:r w:rsidR="001547C2">
        <w:t xml:space="preserve"> płytkich systemów geotermalnych.)</w:t>
      </w:r>
      <w:r w:rsidR="00291159">
        <w:t>),</w:t>
      </w:r>
    </w:p>
    <w:p w:rsidR="007F2A39" w:rsidRDefault="001547C2" w:rsidP="001547C2">
      <w:pPr>
        <w:spacing w:after="120" w:line="240" w:lineRule="auto"/>
        <w:ind w:left="851" w:hanging="284"/>
        <w:jc w:val="both"/>
      </w:pPr>
      <w:r>
        <w:t>e)</w:t>
      </w:r>
      <w:r>
        <w:tab/>
      </w:r>
      <w:r w:rsidR="007F2A39">
        <w:t>zaświadczenie o ukończeniu szkolenia u producenta danego rodzaju instalacji odnawialnego źródła energii, które w części teoretycznej i praktycznej zawierało zagadnienia w zakresie projektowania, instalowania, konserwacji, modernizacji i utrzymania w należytym stanie technicznym instalacji odnawialnego źródła energii;</w:t>
      </w:r>
    </w:p>
    <w:p w:rsidR="007F2A39" w:rsidRDefault="007F2A39" w:rsidP="001547C2">
      <w:pPr>
        <w:spacing w:after="120" w:line="240" w:lineRule="auto"/>
        <w:ind w:left="567" w:hanging="283"/>
        <w:jc w:val="both"/>
      </w:pPr>
      <w:r>
        <w:t>2)</w:t>
      </w:r>
      <w:r w:rsidR="001547C2">
        <w:tab/>
      </w:r>
      <w:r>
        <w:t>nie był skazany prawomocnym wyrokiem sądu za przestępstwo umyślne przeciwko wiarygodności dokumentów i obrotowi gospodarczemu;</w:t>
      </w:r>
    </w:p>
    <w:p w:rsidR="001547C2" w:rsidRDefault="001547C2" w:rsidP="001547C2">
      <w:pPr>
        <w:spacing w:after="120" w:line="240" w:lineRule="auto"/>
        <w:ind w:left="567" w:hanging="283"/>
        <w:jc w:val="both"/>
      </w:pPr>
      <w:r>
        <w:t>3)</w:t>
      </w:r>
      <w:r>
        <w:tab/>
      </w:r>
      <w:r w:rsidR="007F2A39">
        <w:t xml:space="preserve">ukończył szkolenie podstawowe dla osób ubiegających się o wydanie certyfikatu instalatora </w:t>
      </w:r>
      <w:proofErr w:type="spellStart"/>
      <w:r w:rsidR="007F2A39">
        <w:t>mikroinstalacji</w:t>
      </w:r>
      <w:proofErr w:type="spellEnd"/>
      <w:r w:rsidR="007F2A39">
        <w:t>, małej instalacji lub instalacji odnawialnego źródła energii o łącznej mocy zainstalowanej cieplnej nie większej niż 600 kW, poświadczone zaświadczeniem, przeprowadzone przez akredytowanego organizatora szkoleń</w:t>
      </w:r>
      <w:r w:rsidR="00523B3F">
        <w:t>;</w:t>
      </w:r>
    </w:p>
    <w:p w:rsidR="007F2A39" w:rsidRDefault="00523B3F" w:rsidP="00523B3F">
      <w:pPr>
        <w:spacing w:after="120" w:line="240" w:lineRule="auto"/>
        <w:ind w:left="567" w:hanging="283"/>
        <w:jc w:val="both"/>
      </w:pPr>
      <w:r>
        <w:t>4)</w:t>
      </w:r>
      <w:r>
        <w:tab/>
      </w:r>
      <w:r w:rsidR="007F2A39" w:rsidRPr="007F2A39">
        <w:t>złożył z wynikiem pozytywnym egzamin przeprowadzony przez komisję egzaminacyjną, odpowiednio dla danego rodzaju instalacji odnawialnego źródła energii, nie później niż w</w:t>
      </w:r>
      <w:r w:rsidR="00953166">
        <w:t> </w:t>
      </w:r>
      <w:r w:rsidR="007F2A39" w:rsidRPr="007F2A39">
        <w:t>terminie 12 miesięcy od dnia ukończenia szkolenia podstawowego.</w:t>
      </w:r>
    </w:p>
    <w:p w:rsidR="00511030" w:rsidRDefault="00511030">
      <w:r>
        <w:br w:type="page"/>
      </w:r>
    </w:p>
    <w:p w:rsidR="00291159" w:rsidRDefault="00DE74EF" w:rsidP="001547C2">
      <w:pPr>
        <w:spacing w:after="120" w:line="240" w:lineRule="auto"/>
        <w:ind w:left="284" w:hanging="284"/>
        <w:jc w:val="both"/>
      </w:pPr>
      <w:r>
        <w:lastRenderedPageBreak/>
        <w:t>2.</w:t>
      </w:r>
      <w:r>
        <w:tab/>
      </w:r>
      <w:r w:rsidR="002D2D33">
        <w:t>Prezes UDT</w:t>
      </w:r>
      <w:r w:rsidR="00291159">
        <w:t>:</w:t>
      </w:r>
    </w:p>
    <w:p w:rsidR="002D2D33" w:rsidRDefault="00291159" w:rsidP="00291159">
      <w:pPr>
        <w:spacing w:after="120" w:line="240" w:lineRule="auto"/>
        <w:ind w:left="567" w:hanging="283"/>
        <w:jc w:val="both"/>
      </w:pPr>
      <w:r>
        <w:t>1)</w:t>
      </w:r>
      <w:r>
        <w:tab/>
      </w:r>
      <w:r w:rsidR="002D2D33">
        <w:t>wydaje certyfikat albo zawiadamia o odmowie jego wydania, w terminie 30 dni od dnia złożeni</w:t>
      </w:r>
      <w:r>
        <w:t>a wniosku o wydanie certyfikatu;</w:t>
      </w:r>
    </w:p>
    <w:p w:rsidR="00291159" w:rsidRDefault="00291159" w:rsidP="00291159">
      <w:pPr>
        <w:spacing w:after="120" w:line="240" w:lineRule="auto"/>
        <w:ind w:left="567" w:hanging="283"/>
        <w:jc w:val="both"/>
      </w:pPr>
      <w:r>
        <w:t>2)</w:t>
      </w:r>
      <w:r>
        <w:tab/>
      </w:r>
      <w:r w:rsidRPr="00291159">
        <w:t xml:space="preserve">cofa wydany certyfikat </w:t>
      </w:r>
      <w:r>
        <w:t>w przypadku:</w:t>
      </w:r>
    </w:p>
    <w:p w:rsidR="00291159" w:rsidRDefault="00291159" w:rsidP="00291159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>ograniczenia lub utraty zdolności do czynności prawnych instalatora;</w:t>
      </w:r>
    </w:p>
    <w:p w:rsidR="00291159" w:rsidRDefault="00291159" w:rsidP="00291159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>pozbawienia instalatora praw publicznych;</w:t>
      </w:r>
    </w:p>
    <w:p w:rsidR="00291159" w:rsidRDefault="00291159" w:rsidP="00291159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>skazania instalatora prawomocnym wyrokiem sądu za umyślnie popełnione przestępstwo przeciwko wiarygodności dokumentów i obrotowi gospodarczemu;</w:t>
      </w:r>
    </w:p>
    <w:p w:rsidR="00291159" w:rsidRDefault="00291159" w:rsidP="00291159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  <w:t xml:space="preserve">gdy certyfikat jest wykorzystywany przez instalatora niezgodnie z jego zakresem lub </w:t>
      </w:r>
      <w:proofErr w:type="spellStart"/>
      <w:r>
        <w:t>mikroinstalacja</w:t>
      </w:r>
      <w:proofErr w:type="spellEnd"/>
      <w:r>
        <w:t>, mała instalacja lub instalacja odnawialnego źródła energii o łącznej mocy zainstalowanej cieplnej nie większej niż 600 kW została zainstalowana przez instalatora niezgodnie z przepisami.</w:t>
      </w:r>
    </w:p>
    <w:p w:rsidR="00291159" w:rsidRDefault="00291159" w:rsidP="00291159">
      <w:pPr>
        <w:tabs>
          <w:tab w:val="left" w:pos="567"/>
        </w:tabs>
        <w:spacing w:after="120" w:line="240" w:lineRule="auto"/>
        <w:ind w:left="284"/>
        <w:jc w:val="both"/>
      </w:pPr>
      <w:r>
        <w:t>3)</w:t>
      </w:r>
      <w:r>
        <w:tab/>
        <w:t>przedłuża ważność certyfikatu na okres kolejnych 5 lat, jeżeli instalator:</w:t>
      </w:r>
    </w:p>
    <w:p w:rsidR="00291159" w:rsidRDefault="00291159" w:rsidP="004C36C9">
      <w:pPr>
        <w:spacing w:after="120" w:line="240" w:lineRule="auto"/>
        <w:ind w:left="851" w:hanging="284"/>
        <w:jc w:val="both"/>
      </w:pPr>
      <w:r>
        <w:sym w:font="Symbol" w:char="F02D"/>
      </w:r>
      <w:r w:rsidR="004C36C9">
        <w:tab/>
      </w:r>
      <w:r>
        <w:t>spełnia warunki</w:t>
      </w:r>
      <w:r w:rsidR="004C36C9">
        <w:t xml:space="preserve"> wymienione w pkt 1 powyżej</w:t>
      </w:r>
      <w:r>
        <w:t>;</w:t>
      </w:r>
    </w:p>
    <w:p w:rsidR="00291159" w:rsidRDefault="00291159" w:rsidP="004C36C9">
      <w:pPr>
        <w:spacing w:after="120" w:line="240" w:lineRule="auto"/>
        <w:ind w:left="851" w:hanging="284"/>
        <w:jc w:val="both"/>
      </w:pPr>
      <w:r>
        <w:sym w:font="Symbol" w:char="F02D"/>
      </w:r>
      <w:r w:rsidR="004C36C9">
        <w:tab/>
      </w:r>
      <w:r>
        <w:t>ukończył, w terminie 12 miesięcy poprzedzających dzień upływu ważności certyfikatu, szkolenie przypominające;</w:t>
      </w:r>
    </w:p>
    <w:p w:rsidR="00291159" w:rsidRDefault="00291159" w:rsidP="004C36C9">
      <w:pPr>
        <w:spacing w:after="120" w:line="240" w:lineRule="auto"/>
        <w:ind w:left="851" w:hanging="284"/>
        <w:jc w:val="both"/>
      </w:pPr>
      <w:r>
        <w:sym w:font="Symbol" w:char="F02D"/>
      </w:r>
      <w:r w:rsidR="004C36C9">
        <w:tab/>
      </w:r>
      <w:r>
        <w:t xml:space="preserve">zainstalował, poddał modernizacji lub utrzymuje w należytym stanie technicznym co najmniej pięć </w:t>
      </w:r>
      <w:proofErr w:type="spellStart"/>
      <w:r>
        <w:t>mikroinstalacji</w:t>
      </w:r>
      <w:proofErr w:type="spellEnd"/>
      <w:r>
        <w:t>, małych instalacji lub instalacj</w:t>
      </w:r>
      <w:r w:rsidR="004C36C9">
        <w:t>i odnawialnego źródła energii o </w:t>
      </w:r>
      <w:r>
        <w:t xml:space="preserve">łącznej mocy zainstalowanej cieplnej nie większej niż 600 </w:t>
      </w:r>
      <w:proofErr w:type="spellStart"/>
      <w:r>
        <w:t>kW.</w:t>
      </w:r>
      <w:proofErr w:type="spellEnd"/>
    </w:p>
    <w:p w:rsidR="00FA3766" w:rsidRDefault="004C36C9" w:rsidP="004C36C9">
      <w:pPr>
        <w:spacing w:after="120" w:line="240" w:lineRule="auto"/>
        <w:ind w:left="567" w:hanging="283"/>
        <w:jc w:val="both"/>
      </w:pPr>
      <w:r>
        <w:t>4)</w:t>
      </w:r>
      <w:r>
        <w:tab/>
      </w:r>
      <w:r w:rsidR="00FA3766" w:rsidRPr="00FA3766">
        <w:t>wydaje wtórnik certyfikatu na wniosek instalatora w przypadku utraty lub zniszczenia certyfikatu.</w:t>
      </w:r>
    </w:p>
    <w:p w:rsidR="004E3EB0" w:rsidRDefault="004C36C9" w:rsidP="001547C2">
      <w:pPr>
        <w:spacing w:after="120" w:line="240" w:lineRule="auto"/>
        <w:ind w:left="284" w:hanging="284"/>
        <w:jc w:val="both"/>
      </w:pPr>
      <w:r>
        <w:t>3</w:t>
      </w:r>
      <w:r w:rsidR="00D266AC">
        <w:t>.</w:t>
      </w:r>
      <w:r w:rsidR="00D266AC">
        <w:tab/>
        <w:t xml:space="preserve">Przeprowadzanie nie rzadziej niż dwa razy w roku egzaminów </w:t>
      </w:r>
      <w:r w:rsidR="00764714">
        <w:t xml:space="preserve">dla </w:t>
      </w:r>
      <w:r w:rsidR="00D266AC">
        <w:t xml:space="preserve">instalatorów </w:t>
      </w:r>
      <w:r w:rsidR="004E3EB0">
        <w:t>(osób dokonujących instalacji:</w:t>
      </w:r>
    </w:p>
    <w:p w:rsidR="004E3EB0" w:rsidRDefault="005117DE" w:rsidP="001547C2">
      <w:pPr>
        <w:spacing w:after="120" w:line="240" w:lineRule="auto"/>
        <w:ind w:left="567" w:hanging="283"/>
        <w:jc w:val="both"/>
      </w:pPr>
      <w:r>
        <w:sym w:font="Symbol" w:char="F02D"/>
      </w:r>
      <w:r w:rsidR="004E3EB0">
        <w:tab/>
      </w:r>
      <w:proofErr w:type="spellStart"/>
      <w:r w:rsidR="004E3EB0">
        <w:t>mikroinstalacji</w:t>
      </w:r>
      <w:proofErr w:type="spellEnd"/>
      <w:r w:rsidR="004E3EB0">
        <w:t xml:space="preserve"> lub</w:t>
      </w:r>
    </w:p>
    <w:p w:rsidR="004E3EB0" w:rsidRDefault="005117DE" w:rsidP="001547C2">
      <w:pPr>
        <w:spacing w:after="120" w:line="240" w:lineRule="auto"/>
        <w:ind w:left="567" w:hanging="283"/>
        <w:jc w:val="both"/>
      </w:pPr>
      <w:r>
        <w:sym w:font="Symbol" w:char="F02D"/>
      </w:r>
      <w:r w:rsidR="004E3EB0">
        <w:tab/>
        <w:t>małych instalacji, lub</w:t>
      </w:r>
    </w:p>
    <w:p w:rsidR="004E3EB0" w:rsidRDefault="005117DE" w:rsidP="001547C2">
      <w:pPr>
        <w:spacing w:after="120" w:line="240" w:lineRule="auto"/>
        <w:ind w:left="567" w:hanging="283"/>
        <w:jc w:val="both"/>
      </w:pPr>
      <w:r>
        <w:sym w:font="Symbol" w:char="F02D"/>
      </w:r>
      <w:r w:rsidR="004E3EB0">
        <w:tab/>
        <w:t>instalacji odnawialnego źródła energii o łącznej mocy zainstalowanej cieplnej nie większej niż 600 kW)</w:t>
      </w:r>
    </w:p>
    <w:p w:rsidR="00D266AC" w:rsidRDefault="00D266AC" w:rsidP="001547C2">
      <w:pPr>
        <w:spacing w:after="120" w:line="240" w:lineRule="auto"/>
        <w:ind w:left="284"/>
        <w:jc w:val="both"/>
      </w:pPr>
      <w:r>
        <w:t>ubiegających się o </w:t>
      </w:r>
      <w:r w:rsidR="00764714">
        <w:t xml:space="preserve">wydanie certyfikatu. </w:t>
      </w:r>
    </w:p>
    <w:p w:rsidR="00D266AC" w:rsidRDefault="00D266AC" w:rsidP="001547C2">
      <w:pPr>
        <w:spacing w:after="120" w:line="240" w:lineRule="auto"/>
        <w:ind w:left="284"/>
        <w:jc w:val="both"/>
      </w:pPr>
      <w:r>
        <w:t>Egzaminy dla instalatorów dla danego rodzaju instalacji przeprowadza komisja egzaminacyjna.</w:t>
      </w:r>
    </w:p>
    <w:p w:rsidR="005117DE" w:rsidRDefault="004C36C9" w:rsidP="00FA3766">
      <w:pPr>
        <w:spacing w:after="120" w:line="240" w:lineRule="auto"/>
        <w:ind w:left="284" w:hanging="284"/>
        <w:jc w:val="both"/>
      </w:pPr>
      <w:r>
        <w:t>4</w:t>
      </w:r>
      <w:r w:rsidR="00FA3766">
        <w:t>.</w:t>
      </w:r>
      <w:r w:rsidR="00FA3766">
        <w:tab/>
        <w:t>Przyjmowanie i rozpatrywanie zgłoszeń</w:t>
      </w:r>
      <w:r w:rsidR="005117DE">
        <w:t xml:space="preserve"> osób mających zamiar rozpoczęcia instalacji </w:t>
      </w:r>
      <w:proofErr w:type="spellStart"/>
      <w:r w:rsidR="005117DE">
        <w:t>mikroinstalacji</w:t>
      </w:r>
      <w:proofErr w:type="spellEnd"/>
      <w:r w:rsidR="005117DE">
        <w:t>, małej instalacji albo instalacji odnawialnego źródła energii o łącznej mocy zainstalowanej cieplnej nie większej niż 600 kW:</w:t>
      </w:r>
    </w:p>
    <w:p w:rsidR="005117DE" w:rsidRDefault="005117DE" w:rsidP="005117DE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  <w:t>będących</w:t>
      </w:r>
      <w:r w:rsidR="00FA3766">
        <w:t xml:space="preserve"> obywatelami państwa członkowskiego Unii Europejskiej oraz </w:t>
      </w:r>
    </w:p>
    <w:p w:rsidR="005117DE" w:rsidRDefault="005117DE" w:rsidP="005117DE">
      <w:pPr>
        <w:spacing w:after="120" w:line="240" w:lineRule="auto"/>
        <w:ind w:left="567" w:hanging="283"/>
        <w:jc w:val="both"/>
      </w:pPr>
      <w:r>
        <w:sym w:font="Symbol" w:char="F02D"/>
      </w:r>
      <w:r>
        <w:t xml:space="preserve"> </w:t>
      </w:r>
      <w:r>
        <w:tab/>
        <w:t>będących</w:t>
      </w:r>
      <w:r w:rsidR="00FA3766">
        <w:t xml:space="preserve"> obywatelami innych państw,</w:t>
      </w:r>
    </w:p>
    <w:p w:rsidR="00511030" w:rsidRDefault="00511030">
      <w:r>
        <w:br w:type="page"/>
      </w:r>
    </w:p>
    <w:p w:rsidR="00FA3766" w:rsidRDefault="00FA3766" w:rsidP="005117DE">
      <w:pPr>
        <w:spacing w:after="120" w:line="240" w:lineRule="auto"/>
        <w:ind w:left="284"/>
        <w:jc w:val="both"/>
      </w:pPr>
      <w:r>
        <w:lastRenderedPageBreak/>
        <w:t xml:space="preserve">którym na podstawie umów międzynarodowych lub przepisów prawa Unii Europejskiej przysługuje prawo podjęcia zatrudnienia na terytorium Rzeczypospolitej Polskiej, </w:t>
      </w:r>
      <w:r w:rsidR="005117DE">
        <w:t xml:space="preserve">i które </w:t>
      </w:r>
      <w:r>
        <w:t xml:space="preserve">mogą instalować </w:t>
      </w:r>
      <w:r w:rsidR="005117DE">
        <w:t>takie instalacje</w:t>
      </w:r>
      <w:r>
        <w:t>, jeżeli posiadają ważny:</w:t>
      </w:r>
    </w:p>
    <w:p w:rsidR="00FA3766" w:rsidRDefault="005117DE" w:rsidP="005117DE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</w:r>
      <w:r w:rsidR="00FA3766">
        <w:t xml:space="preserve">certyfikat lub równoważny dokument wydany w tym państwie zgodnie z kryteriami określonymi w załączniku IV </w:t>
      </w:r>
      <w:hyperlink r:id="rId6" w:history="1">
        <w:r w:rsidR="00BF6641" w:rsidRPr="00291159">
          <w:rPr>
            <w:rStyle w:val="Hipercze"/>
          </w:rPr>
          <w:t>dyrektywy Parlamentu Europejskiego i Rady 2009/28/WE z dnia 23 kwietnia 2009 r. w sprawie promowania stosowania energii ze źródeł odnawialnych zmieniająca i</w:t>
        </w:r>
        <w:r w:rsidR="00953166">
          <w:rPr>
            <w:rStyle w:val="Hipercze"/>
          </w:rPr>
          <w:t> </w:t>
        </w:r>
        <w:bookmarkStart w:id="1" w:name="_GoBack"/>
        <w:bookmarkEnd w:id="1"/>
        <w:r w:rsidR="00BF6641" w:rsidRPr="00291159">
          <w:rPr>
            <w:rStyle w:val="Hipercze"/>
          </w:rPr>
          <w:t>w</w:t>
        </w:r>
        <w:r w:rsidR="00953166">
          <w:rPr>
            <w:rStyle w:val="Hipercze"/>
          </w:rPr>
          <w:t> </w:t>
        </w:r>
        <w:r w:rsidR="00BF6641" w:rsidRPr="00291159">
          <w:rPr>
            <w:rStyle w:val="Hipercze"/>
          </w:rPr>
          <w:t>następstwie uchylająca dyrektywy 2001/77/WE oraz 2003/30/WE (Tekst mający znaczenie dla EOG) (Dz.U. L 140 z 5.6.2009, str. 16</w:t>
        </w:r>
        <w:r w:rsidR="00BF6641" w:rsidRPr="00291159">
          <w:rPr>
            <w:rStyle w:val="Hipercze"/>
          </w:rPr>
          <w:sym w:font="Symbol" w:char="F02D"/>
        </w:r>
        <w:r w:rsidR="00BF6641" w:rsidRPr="00291159">
          <w:rPr>
            <w:rStyle w:val="Hipercze"/>
          </w:rPr>
          <w:t>62)</w:t>
        </w:r>
      </w:hyperlink>
      <w:r w:rsidR="00BF6641">
        <w:t xml:space="preserve">, </w:t>
      </w:r>
      <w:r>
        <w:t>lub</w:t>
      </w:r>
    </w:p>
    <w:p w:rsidR="00FA3766" w:rsidRDefault="005117DE" w:rsidP="005117DE">
      <w:pPr>
        <w:tabs>
          <w:tab w:val="left" w:pos="567"/>
        </w:tabs>
        <w:spacing w:after="120" w:line="240" w:lineRule="auto"/>
        <w:ind w:left="284"/>
        <w:jc w:val="both"/>
      </w:pPr>
      <w:r>
        <w:sym w:font="Symbol" w:char="F02D"/>
      </w:r>
      <w:r>
        <w:tab/>
      </w:r>
      <w:r w:rsidRPr="005117DE">
        <w:t xml:space="preserve">certyfikat wydany </w:t>
      </w:r>
      <w:r>
        <w:t>przez Prezesa UDT</w:t>
      </w:r>
      <w:r w:rsidRPr="005117DE">
        <w:t>.</w:t>
      </w:r>
    </w:p>
    <w:p w:rsidR="00D266AC" w:rsidRDefault="00FA3766" w:rsidP="00F52F1A">
      <w:pPr>
        <w:spacing w:after="120" w:line="240" w:lineRule="auto"/>
        <w:ind w:left="284" w:hanging="284"/>
        <w:jc w:val="both"/>
        <w:rPr>
          <w:b/>
        </w:rPr>
      </w:pPr>
      <w:r>
        <w:t>5</w:t>
      </w:r>
      <w:r w:rsidR="00F52F1A">
        <w:t>.</w:t>
      </w:r>
      <w:r w:rsidR="00F52F1A">
        <w:tab/>
        <w:t>Powoływanie przez Prezes</w:t>
      </w:r>
      <w:r w:rsidR="00511030">
        <w:t>a</w:t>
      </w:r>
      <w:r w:rsidR="00F52F1A">
        <w:t xml:space="preserve"> UDT członków</w:t>
      </w:r>
      <w:r w:rsidR="00D266AC">
        <w:t xml:space="preserve"> komisji egzaminacyjnej są spośród osób wskazanych we wnioskach podmiotów</w:t>
      </w:r>
      <w:r w:rsidR="00DE74EF">
        <w:t>, którymi mogą być:</w:t>
      </w:r>
    </w:p>
    <w:p w:rsidR="00D266AC" w:rsidRPr="00D266AC" w:rsidRDefault="0061701B" w:rsidP="001547C2">
      <w:pPr>
        <w:spacing w:after="120" w:line="240" w:lineRule="auto"/>
        <w:ind w:left="567" w:hanging="283"/>
        <w:jc w:val="both"/>
      </w:pPr>
      <w:r>
        <w:t>1)</w:t>
      </w:r>
      <w:r>
        <w:tab/>
      </w:r>
      <w:r w:rsidR="00D266AC" w:rsidRPr="00D266AC">
        <w:t>izby gospodarcze i izby rzeczoznawców oraz stowarz</w:t>
      </w:r>
      <w:r>
        <w:t>yszenia naukowo--techniczne – w </w:t>
      </w:r>
      <w:r w:rsidR="00D266AC" w:rsidRPr="00D266AC">
        <w:t>przypadku, gdy zgodnie ze statutem wykonują działalność w zakresie instalacji odnawialnego źródła energii;</w:t>
      </w:r>
    </w:p>
    <w:p w:rsidR="00D266AC" w:rsidRPr="00D266AC" w:rsidRDefault="0061701B" w:rsidP="001547C2">
      <w:pPr>
        <w:spacing w:after="120" w:line="240" w:lineRule="auto"/>
        <w:ind w:left="567" w:hanging="283"/>
        <w:jc w:val="both"/>
      </w:pPr>
      <w:r>
        <w:t>2)</w:t>
      </w:r>
      <w:r>
        <w:tab/>
      </w:r>
      <w:r w:rsidR="00D266AC" w:rsidRPr="00D266AC">
        <w:t>jednostki i instytucje o zasięgu regionalnym lub ogólnokr</w:t>
      </w:r>
      <w:r>
        <w:t>ajowym wykonujące działalność w </w:t>
      </w:r>
      <w:r w:rsidR="00D266AC" w:rsidRPr="00D266AC">
        <w:t>zakresie danego rodzaju instalacji odnawialnego źródła energii;</w:t>
      </w:r>
    </w:p>
    <w:p w:rsidR="00D266AC" w:rsidRPr="00D266AC" w:rsidRDefault="0061701B" w:rsidP="001547C2">
      <w:pPr>
        <w:spacing w:after="120" w:line="240" w:lineRule="auto"/>
        <w:ind w:left="567" w:hanging="283"/>
        <w:jc w:val="both"/>
      </w:pPr>
      <w:r>
        <w:t>3)</w:t>
      </w:r>
      <w:r>
        <w:tab/>
      </w:r>
      <w:r w:rsidR="00D266AC" w:rsidRPr="00D266AC">
        <w:t>producenci oraz przedsiębiorcy wykonujący działalność w zakresie instalacji odnawialnego źródła energii;</w:t>
      </w:r>
    </w:p>
    <w:p w:rsidR="00D266AC" w:rsidRPr="00D266AC" w:rsidRDefault="0061701B" w:rsidP="001547C2">
      <w:pPr>
        <w:spacing w:after="120" w:line="240" w:lineRule="auto"/>
        <w:ind w:left="567" w:hanging="283"/>
        <w:jc w:val="both"/>
      </w:pPr>
      <w:r>
        <w:t>4)</w:t>
      </w:r>
      <w:r>
        <w:tab/>
      </w:r>
      <w:r w:rsidR="00D266AC" w:rsidRPr="00D266AC">
        <w:t>ośrodki szkoleniowe lub szkoły, w których prowadzi się kształcenie zawodowe z zakresu instalacji odnawialnego źródła energii lub energetyki.</w:t>
      </w:r>
      <w:r w:rsidR="00D266AC">
        <w:t>”</w:t>
      </w:r>
      <w:r>
        <w:t>,</w:t>
      </w:r>
    </w:p>
    <w:p w:rsidR="00D266AC" w:rsidRDefault="00D266AC" w:rsidP="001547C2">
      <w:pPr>
        <w:spacing w:after="120" w:line="240" w:lineRule="auto"/>
        <w:ind w:left="284"/>
        <w:jc w:val="both"/>
      </w:pPr>
      <w:r>
        <w:t>oraz osób wyznaczonych przez siebie, spełniających w</w:t>
      </w:r>
      <w:r w:rsidR="00F52F1A">
        <w:t>ymagania określone w przepisach</w:t>
      </w:r>
      <w:r w:rsidR="00DE74EF" w:rsidRPr="00F52F1A">
        <w:t>,</w:t>
      </w:r>
      <w:r w:rsidR="0061701B">
        <w:t xml:space="preserve"> </w:t>
      </w:r>
      <w:r w:rsidR="00DE74EF">
        <w:t xml:space="preserve">określających </w:t>
      </w:r>
      <w:r w:rsidR="0061701B" w:rsidRPr="0061701B">
        <w:t>wymagania kwalifikacyjne dla kandydata na członka Komisji, tryb powoływania, okresowej weryfikacji i odwoływania członków Komisji, sposób działania Komisji oraz spos</w:t>
      </w:r>
      <w:r w:rsidR="00F52F1A">
        <w:t>ób i </w:t>
      </w:r>
      <w:r w:rsidR="0061701B" w:rsidRPr="0061701B">
        <w:t>wysokość wynagrodzenia członków Komisji za przeprowa</w:t>
      </w:r>
      <w:r w:rsidR="0061701B">
        <w:t>d</w:t>
      </w:r>
      <w:r w:rsidR="00DE74EF">
        <w:t xml:space="preserve">zenie egzaminu na instalatorów, </w:t>
      </w:r>
      <w:r w:rsidR="00F52F1A">
        <w:t>w </w:t>
      </w:r>
      <w:r>
        <w:t>okresie 4 lat od dnia potwierdzenia spełnienia tych wymagań.</w:t>
      </w:r>
    </w:p>
    <w:p w:rsidR="00764714" w:rsidRDefault="00FA3766" w:rsidP="001547C2">
      <w:pPr>
        <w:spacing w:after="120" w:line="240" w:lineRule="auto"/>
        <w:ind w:left="284" w:hanging="284"/>
        <w:jc w:val="both"/>
      </w:pPr>
      <w:r>
        <w:t>6.</w:t>
      </w:r>
      <w:r w:rsidR="0061701B">
        <w:tab/>
      </w:r>
      <w:r w:rsidR="00D266AC">
        <w:t>Ogłaszanie informacji</w:t>
      </w:r>
      <w:r w:rsidR="00764714">
        <w:t xml:space="preserve"> o terminie i miejscu egzaminu w Biuletynie Informacji Publicznej UDT, nie później niż w terminie trzydziestu dni przed dniem egzaminu.</w:t>
      </w:r>
    </w:p>
    <w:p w:rsidR="00523B3F" w:rsidRDefault="00FA3766" w:rsidP="00002DB0">
      <w:pPr>
        <w:ind w:left="284" w:hanging="284"/>
        <w:jc w:val="both"/>
      </w:pPr>
      <w:r>
        <w:t>7</w:t>
      </w:r>
      <w:r w:rsidR="00002DB0">
        <w:t>.</w:t>
      </w:r>
      <w:r w:rsidR="00002DB0">
        <w:tab/>
        <w:t xml:space="preserve">Udzielanie akredytacji następującym podmiotom wnioskującym o akredytację na </w:t>
      </w:r>
      <w:r w:rsidR="00523B3F">
        <w:t>organizator</w:t>
      </w:r>
      <w:r w:rsidR="00002DB0">
        <w:t>a</w:t>
      </w:r>
      <w:r w:rsidR="00523B3F">
        <w:t xml:space="preserve"> szkolenia podstawowego lub prz</w:t>
      </w:r>
      <w:r w:rsidR="00002DB0">
        <w:t>ypominającego:</w:t>
      </w:r>
    </w:p>
    <w:p w:rsidR="00523B3F" w:rsidRDefault="00F52F1A" w:rsidP="00F52F1A">
      <w:pPr>
        <w:spacing w:after="120" w:line="240" w:lineRule="auto"/>
        <w:ind w:left="567" w:hanging="283"/>
        <w:jc w:val="both"/>
      </w:pPr>
      <w:r>
        <w:t>1)</w:t>
      </w:r>
      <w:r>
        <w:tab/>
      </w:r>
      <w:r w:rsidR="00523B3F">
        <w:t>prowadzący</w:t>
      </w:r>
      <w:r w:rsidR="00002DB0">
        <w:t>m</w:t>
      </w:r>
      <w:r w:rsidR="00523B3F">
        <w:t xml:space="preserve"> działalność w państwie członkowskim Unii Europejskiej, Konfederacji Szwajcarskiej lub państwie członkowskim Europejskiego Porozumienia o Wolnym Handlu (EFTA) – strony umowy o Europejskim Obszarze Gospodarczym, posiada</w:t>
      </w:r>
      <w:r w:rsidR="00002DB0">
        <w:t xml:space="preserve">jącym ważną </w:t>
      </w:r>
      <w:r w:rsidR="00523B3F">
        <w:t>akredytację udzieloną przez państwo członkowskie Unii Europejskiej, Konfederację Szwajcarską lub państwo członkowskie Europejskiego Porozumienia o Wolnym</w:t>
      </w:r>
      <w:r>
        <w:t xml:space="preserve"> Handlu (EFTA) – strony umowy o </w:t>
      </w:r>
      <w:r w:rsidR="00523B3F">
        <w:t xml:space="preserve">Europejskim Obszarze Gospodarczym,  </w:t>
      </w:r>
      <w:r w:rsidR="00002DB0">
        <w:t>które zgłoszą</w:t>
      </w:r>
      <w:r w:rsidR="00523B3F">
        <w:t xml:space="preserve"> Prezesowi UDT zamiar rozpoc</w:t>
      </w:r>
      <w:r>
        <w:t>zęcia szkoleń nie później niż w </w:t>
      </w:r>
      <w:r w:rsidR="00523B3F">
        <w:t>terminie 60 dni przed zamierzonym dniem rozpoczęcia szkoleń, lub</w:t>
      </w:r>
    </w:p>
    <w:p w:rsidR="00523B3F" w:rsidRDefault="00523B3F" w:rsidP="00F52F1A">
      <w:pPr>
        <w:spacing w:after="120" w:line="240" w:lineRule="auto"/>
        <w:ind w:left="567" w:hanging="283"/>
        <w:jc w:val="both"/>
      </w:pPr>
      <w:r>
        <w:t>2)</w:t>
      </w:r>
      <w:r>
        <w:tab/>
      </w:r>
      <w:r w:rsidR="00002DB0">
        <w:t xml:space="preserve">wnioskującym do Prezesa UDT o </w:t>
      </w:r>
      <w:r w:rsidR="00F52F1A">
        <w:t>akredytację, spełniającym następujące warunki:</w:t>
      </w:r>
    </w:p>
    <w:p w:rsidR="00523B3F" w:rsidRDefault="007E5BB7" w:rsidP="007E5BB7">
      <w:pPr>
        <w:spacing w:after="120" w:line="240" w:lineRule="auto"/>
        <w:ind w:left="851" w:hanging="284"/>
        <w:jc w:val="both"/>
      </w:pPr>
      <w:r>
        <w:sym w:font="Symbol" w:char="F02D"/>
      </w:r>
      <w:r w:rsidR="00523B3F">
        <w:tab/>
        <w:t>posiada system zarządzania szkoleniami;</w:t>
      </w:r>
    </w:p>
    <w:p w:rsidR="00523B3F" w:rsidRDefault="007E5BB7" w:rsidP="007E5BB7">
      <w:pPr>
        <w:spacing w:after="120" w:line="240" w:lineRule="auto"/>
        <w:ind w:left="851" w:hanging="284"/>
        <w:jc w:val="both"/>
      </w:pPr>
      <w:r>
        <w:sym w:font="Symbol" w:char="F02D"/>
      </w:r>
      <w:r w:rsidR="00523B3F">
        <w:tab/>
        <w:t>posiada warunki lokalowe i wyposażenie gwarantujące prawidłowe przeprowadzenie szkoleń;</w:t>
      </w:r>
    </w:p>
    <w:p w:rsidR="00523B3F" w:rsidRDefault="007E5BB7" w:rsidP="007E5BB7">
      <w:pPr>
        <w:spacing w:after="120" w:line="240" w:lineRule="auto"/>
        <w:ind w:left="851" w:hanging="284"/>
        <w:jc w:val="both"/>
      </w:pPr>
      <w:r>
        <w:sym w:font="Symbol" w:char="F02D"/>
      </w:r>
      <w:r w:rsidR="00523B3F">
        <w:tab/>
        <w:t>dysponuje kadrą posiadającą kwalifikacje niezbędne do przeprowadzenia szkolenia;</w:t>
      </w:r>
    </w:p>
    <w:p w:rsidR="00523B3F" w:rsidRDefault="007E5BB7" w:rsidP="007E5BB7">
      <w:pPr>
        <w:spacing w:after="120" w:line="240" w:lineRule="auto"/>
        <w:ind w:left="851" w:hanging="284"/>
        <w:jc w:val="both"/>
      </w:pPr>
      <w:r>
        <w:lastRenderedPageBreak/>
        <w:sym w:font="Symbol" w:char="F02D"/>
      </w:r>
      <w:r w:rsidR="00523B3F">
        <w:tab/>
        <w:t>uzyskał akredytację Prezesa UDT w zakresie szkolenia odpowiedniego dla danego rodzaju instalacji odnawialnego źródła energii</w:t>
      </w:r>
      <w:r w:rsidR="00F52F1A">
        <w:t xml:space="preserve"> </w:t>
      </w:r>
      <w:r w:rsidR="00523B3F" w:rsidRPr="009519A6">
        <w:rPr>
          <w:b/>
        </w:rPr>
        <w:t>(</w:t>
      </w:r>
      <w:hyperlink w:anchor="szkolenia" w:history="1">
        <w:r w:rsidR="004C36C9" w:rsidRPr="00953166">
          <w:rPr>
            <w:rStyle w:val="Hipercze"/>
            <w:b/>
          </w:rPr>
          <w:t xml:space="preserve">wymienionego w pkt 1 </w:t>
        </w:r>
        <w:proofErr w:type="spellStart"/>
        <w:r w:rsidR="004C36C9" w:rsidRPr="00953166">
          <w:rPr>
            <w:rStyle w:val="Hipercze"/>
            <w:b/>
          </w:rPr>
          <w:t>pkkt</w:t>
        </w:r>
        <w:proofErr w:type="spellEnd"/>
        <w:r w:rsidR="004C36C9" w:rsidRPr="00953166">
          <w:rPr>
            <w:rStyle w:val="Hipercze"/>
            <w:b/>
          </w:rPr>
          <w:t xml:space="preserve"> 1 lit. d) pow</w:t>
        </w:r>
        <w:r w:rsidR="00523B3F" w:rsidRPr="00953166">
          <w:rPr>
            <w:rStyle w:val="Hipercze"/>
            <w:b/>
          </w:rPr>
          <w:t>yżej</w:t>
        </w:r>
      </w:hyperlink>
      <w:r w:rsidR="00523B3F" w:rsidRPr="009519A6">
        <w:rPr>
          <w:b/>
        </w:rPr>
        <w:t>)</w:t>
      </w:r>
      <w:r w:rsidR="00F52F1A">
        <w:t>.</w:t>
      </w:r>
    </w:p>
    <w:p w:rsidR="00D55828" w:rsidRDefault="00E0326C" w:rsidP="00D55828">
      <w:pPr>
        <w:spacing w:after="120" w:line="240" w:lineRule="auto"/>
        <w:ind w:left="284" w:hanging="284"/>
        <w:jc w:val="both"/>
      </w:pPr>
      <w:r>
        <w:t xml:space="preserve">8. </w:t>
      </w:r>
      <w:r w:rsidR="00D55828">
        <w:t>Prezes UDT:</w:t>
      </w:r>
    </w:p>
    <w:p w:rsidR="00D55828" w:rsidRDefault="00D55828" w:rsidP="00E0326C">
      <w:pPr>
        <w:spacing w:after="120" w:line="240" w:lineRule="auto"/>
        <w:ind w:left="567" w:hanging="283"/>
        <w:jc w:val="both"/>
      </w:pPr>
      <w:r>
        <w:sym w:font="Symbol" w:char="F02D"/>
      </w:r>
      <w:r w:rsidR="00E0326C">
        <w:tab/>
      </w:r>
      <w:r>
        <w:t>odmawia udzielenia akredytacji organizatorowi szkoleń, w przypadku gdy organizator szkolenia nie spełnia któregokolwiek z określonych wymagań,</w:t>
      </w:r>
    </w:p>
    <w:p w:rsidR="00D55828" w:rsidRDefault="00D55828" w:rsidP="00E0326C">
      <w:pPr>
        <w:spacing w:after="120" w:line="240" w:lineRule="auto"/>
        <w:ind w:left="567" w:hanging="283"/>
        <w:jc w:val="both"/>
      </w:pPr>
      <w:r>
        <w:sym w:font="Symbol" w:char="F02D"/>
      </w:r>
      <w:r w:rsidR="00E0326C">
        <w:tab/>
      </w:r>
      <w:r>
        <w:t>może ograniczyć zakres udzielonej akredytacji na wniosek akred</w:t>
      </w:r>
      <w:r w:rsidR="00E0326C">
        <w:t>ytowanego organizatora szkoleń,</w:t>
      </w:r>
    </w:p>
    <w:p w:rsidR="00523B3F" w:rsidRDefault="00E0326C" w:rsidP="00E0326C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</w:r>
      <w:r w:rsidR="00D55828">
        <w:t>cofa udzieloną akredytację, w przypadku negatywnego wyniku okresowej weryfikacji</w:t>
      </w:r>
      <w:r>
        <w:t xml:space="preserve"> (</w:t>
      </w:r>
      <w:r w:rsidRPr="00E0326C">
        <w:t xml:space="preserve">co najmniej raz w </w:t>
      </w:r>
      <w:r>
        <w:t xml:space="preserve">pięcioletnim </w:t>
      </w:r>
      <w:r w:rsidRPr="00E0326C">
        <w:t xml:space="preserve">okresie </w:t>
      </w:r>
      <w:r>
        <w:t>ważności udzielonej akredytacji).</w:t>
      </w:r>
    </w:p>
    <w:p w:rsidR="000A67E7" w:rsidRDefault="000A67E7" w:rsidP="000A67E7">
      <w:pPr>
        <w:spacing w:after="120" w:line="240" w:lineRule="auto"/>
        <w:ind w:left="284" w:hanging="284"/>
        <w:jc w:val="both"/>
      </w:pPr>
      <w:r>
        <w:t>9.</w:t>
      </w:r>
      <w:r>
        <w:tab/>
        <w:t>Prowadzenie Komitetu Odwoławczego w zakresie odnawialnych źródeł energii ds. rozpatrywania</w:t>
      </w:r>
      <w:r w:rsidRPr="000A67E7">
        <w:t xml:space="preserve"> </w:t>
      </w:r>
      <w:proofErr w:type="spellStart"/>
      <w:r w:rsidRPr="000A67E7">
        <w:t>odwołań</w:t>
      </w:r>
      <w:proofErr w:type="spellEnd"/>
      <w:r w:rsidRPr="000A67E7">
        <w:t xml:space="preserve"> w sprawach odmowy wydania certyfikatu, cofnięcia certyfikatu, odmowy przedłużenia ważności certyfikatu, odmowy udzielenia akredytacji oraz cofnięcia akredytacji.</w:t>
      </w:r>
    </w:p>
    <w:p w:rsidR="000A67E7" w:rsidRDefault="000A67E7" w:rsidP="000A67E7">
      <w:pPr>
        <w:spacing w:after="120" w:line="240" w:lineRule="auto"/>
        <w:jc w:val="both"/>
      </w:pPr>
      <w:r>
        <w:t>10. Prowadzenie w systemie teleinformatycznym rejestrów:</w:t>
      </w:r>
    </w:p>
    <w:p w:rsidR="000A67E7" w:rsidRDefault="000A67E7" w:rsidP="000A67E7">
      <w:pPr>
        <w:spacing w:after="120" w:line="240" w:lineRule="auto"/>
        <w:ind w:left="284"/>
        <w:jc w:val="both"/>
      </w:pPr>
      <w:r>
        <w:t>1) certyfikowanych instalatorów, wydanych certyfikatów i ich wtórników;</w:t>
      </w:r>
    </w:p>
    <w:p w:rsidR="000A67E7" w:rsidRDefault="000A67E7" w:rsidP="000A67E7">
      <w:pPr>
        <w:spacing w:after="120" w:line="240" w:lineRule="auto"/>
        <w:ind w:left="284"/>
        <w:jc w:val="both"/>
      </w:pPr>
      <w:r>
        <w:t>2) akredytowanych organizatorów szkoleń.</w:t>
      </w:r>
    </w:p>
    <w:p w:rsidR="000A67E7" w:rsidRDefault="000A67E7" w:rsidP="000A67E7">
      <w:pPr>
        <w:spacing w:after="120" w:line="240" w:lineRule="auto"/>
        <w:jc w:val="both"/>
      </w:pPr>
      <w:r>
        <w:t>11. Prezes UDT usuwa z rejestru:</w:t>
      </w:r>
    </w:p>
    <w:p w:rsidR="000A67E7" w:rsidRDefault="000A67E7" w:rsidP="000A67E7">
      <w:pPr>
        <w:spacing w:after="120" w:line="240" w:lineRule="auto"/>
        <w:ind w:left="567" w:hanging="283"/>
        <w:jc w:val="both"/>
      </w:pPr>
      <w:r>
        <w:t>1)</w:t>
      </w:r>
      <w:r>
        <w:tab/>
        <w:t>wymienionego w pkt 1 powyżej, dane dotyczące instalatora, po upływie 5 lat od dnia wygaśnięcia lub cofnięcia certyfikatu;</w:t>
      </w:r>
    </w:p>
    <w:p w:rsidR="000A67E7" w:rsidRDefault="000A67E7" w:rsidP="000A67E7">
      <w:pPr>
        <w:spacing w:after="120" w:line="240" w:lineRule="auto"/>
        <w:ind w:left="567" w:hanging="283"/>
        <w:jc w:val="both"/>
      </w:pPr>
      <w:r>
        <w:t>2)</w:t>
      </w:r>
      <w:r>
        <w:tab/>
        <w:t>wymienionego w pkt 2 powyżej, dane organizatora szkoleń, po upływie 3 miesięcy od dnia wygaśnięcia lub cofnięcia akredytacji.</w:t>
      </w:r>
    </w:p>
    <w:p w:rsidR="000A67E7" w:rsidRDefault="000A67E7" w:rsidP="000A67E7">
      <w:pPr>
        <w:spacing w:after="120" w:line="240" w:lineRule="auto"/>
        <w:ind w:left="284" w:hanging="284"/>
        <w:jc w:val="both"/>
      </w:pPr>
      <w:r>
        <w:t>12.</w:t>
      </w:r>
      <w:r>
        <w:tab/>
        <w:t xml:space="preserve"> Prezes UDT przechowuje przez okres 5 lat dokumentację dotyczącą postępowania w sprawie wydania certyfikatów lub ich wtórników oraz udzielenia akredytacji.</w:t>
      </w:r>
    </w:p>
    <w:sectPr w:rsidR="000A67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E7" w:rsidRDefault="000A67E7" w:rsidP="0061701B">
      <w:pPr>
        <w:spacing w:after="0" w:line="240" w:lineRule="auto"/>
      </w:pPr>
      <w:r>
        <w:separator/>
      </w:r>
    </w:p>
  </w:endnote>
  <w:endnote w:type="continuationSeparator" w:id="0">
    <w:p w:rsidR="000A67E7" w:rsidRDefault="000A67E7" w:rsidP="0061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437976"/>
      <w:docPartObj>
        <w:docPartGallery w:val="Page Numbers (Bottom of Page)"/>
        <w:docPartUnique/>
      </w:docPartObj>
    </w:sdtPr>
    <w:sdtEndPr/>
    <w:sdtContent>
      <w:p w:rsidR="00511030" w:rsidRDefault="005110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DB5">
          <w:rPr>
            <w:noProof/>
          </w:rPr>
          <w:t>1</w:t>
        </w:r>
        <w:r>
          <w:fldChar w:fldCharType="end"/>
        </w:r>
      </w:p>
    </w:sdtContent>
  </w:sdt>
  <w:p w:rsidR="00511030" w:rsidRDefault="005110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E7" w:rsidRDefault="000A67E7" w:rsidP="0061701B">
      <w:pPr>
        <w:spacing w:after="0" w:line="240" w:lineRule="auto"/>
      </w:pPr>
      <w:r>
        <w:separator/>
      </w:r>
    </w:p>
  </w:footnote>
  <w:footnote w:type="continuationSeparator" w:id="0">
    <w:p w:rsidR="000A67E7" w:rsidRDefault="000A67E7" w:rsidP="0061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DB5" w:rsidRPr="00221DB5" w:rsidRDefault="00221DB5" w:rsidP="00221DB5">
    <w:pPr>
      <w:spacing w:after="120" w:line="240" w:lineRule="auto"/>
      <w:jc w:val="center"/>
      <w:rPr>
        <w:b/>
      </w:rPr>
    </w:pPr>
    <w:r w:rsidRPr="00221DB5">
      <w:rPr>
        <w:b/>
      </w:rPr>
      <w:t>Przedmiot działania i kompetencje Urzędu Dozoru Technicznego</w:t>
    </w:r>
  </w:p>
  <w:p w:rsidR="00221DB5" w:rsidRDefault="00221DB5" w:rsidP="00221DB5">
    <w:pPr>
      <w:spacing w:after="120" w:line="240" w:lineRule="auto"/>
      <w:jc w:val="center"/>
      <w:rPr>
        <w:b/>
      </w:rPr>
    </w:pPr>
    <w:r w:rsidRPr="00221DB5">
      <w:rPr>
        <w:b/>
      </w:rPr>
      <w:t xml:space="preserve">w obszarze dozoru technicznego według artykułu 37 </w:t>
    </w:r>
    <w:r>
      <w:rPr>
        <w:b/>
      </w:rPr>
      <w:t xml:space="preserve">pkt 18 </w:t>
    </w:r>
    <w:r w:rsidRPr="00221DB5">
      <w:rPr>
        <w:b/>
      </w:rPr>
      <w:t>ustawy o dozorze technicznym</w:t>
    </w:r>
  </w:p>
  <w:p w:rsidR="000A67E7" w:rsidRPr="004E3EB0" w:rsidRDefault="000A67E7" w:rsidP="004E3EB0">
    <w:pPr>
      <w:spacing w:after="120" w:line="240" w:lineRule="auto"/>
      <w:jc w:val="center"/>
      <w:rPr>
        <w:b/>
      </w:rPr>
    </w:pPr>
    <w:r w:rsidRPr="00764714">
      <w:rPr>
        <w:b/>
      </w:rPr>
      <w:sym w:font="Symbol" w:char="F02D"/>
    </w:r>
    <w:r w:rsidRPr="00764714">
      <w:rPr>
        <w:b/>
      </w:rPr>
      <w:t xml:space="preserve"> Zadania określone w przepisach </w:t>
    </w:r>
    <w:hyperlink r:id="rId1" w:history="1">
      <w:r w:rsidRPr="00764714">
        <w:rPr>
          <w:rStyle w:val="Hipercze"/>
          <w:b/>
        </w:rPr>
        <w:t>ustawy z dnia 20 lutego 2015 r. o odnawialnych źródłach energii</w:t>
      </w:r>
    </w:hyperlink>
  </w:p>
  <w:p w:rsidR="000A67E7" w:rsidRDefault="000A67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14"/>
    <w:rsid w:val="00002DB0"/>
    <w:rsid w:val="000A67E7"/>
    <w:rsid w:val="001547C2"/>
    <w:rsid w:val="0020072A"/>
    <w:rsid w:val="00221DB5"/>
    <w:rsid w:val="00291159"/>
    <w:rsid w:val="002A7DD1"/>
    <w:rsid w:val="002D2D33"/>
    <w:rsid w:val="004C36C9"/>
    <w:rsid w:val="004D5D1C"/>
    <w:rsid w:val="004E3EB0"/>
    <w:rsid w:val="00511030"/>
    <w:rsid w:val="005117DE"/>
    <w:rsid w:val="00523B3F"/>
    <w:rsid w:val="0061701B"/>
    <w:rsid w:val="00673ADA"/>
    <w:rsid w:val="00764714"/>
    <w:rsid w:val="007E5BB7"/>
    <w:rsid w:val="007F2A39"/>
    <w:rsid w:val="009519A6"/>
    <w:rsid w:val="00953166"/>
    <w:rsid w:val="009C5184"/>
    <w:rsid w:val="00BF6641"/>
    <w:rsid w:val="00C72BBF"/>
    <w:rsid w:val="00CB54E6"/>
    <w:rsid w:val="00D266AC"/>
    <w:rsid w:val="00D55828"/>
    <w:rsid w:val="00DE74EF"/>
    <w:rsid w:val="00E0326C"/>
    <w:rsid w:val="00EA26B4"/>
    <w:rsid w:val="00F52F1A"/>
    <w:rsid w:val="00F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28F51B"/>
  <w15:chartTrackingRefBased/>
  <w15:docId w15:val="{B36A31F3-C85F-4E55-A3D1-65800DFE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47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47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72A"/>
  </w:style>
  <w:style w:type="paragraph" w:styleId="Stopka">
    <w:name w:val="footer"/>
    <w:basedOn w:val="Normalny"/>
    <w:link w:val="StopkaZnak"/>
    <w:uiPriority w:val="99"/>
    <w:unhideWhenUsed/>
    <w:rsid w:val="0020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72A"/>
  </w:style>
  <w:style w:type="character" w:styleId="Nierozpoznanawzmianka">
    <w:name w:val="Unresolved Mention"/>
    <w:basedOn w:val="Domylnaczcionkaakapitu"/>
    <w:uiPriority w:val="99"/>
    <w:semiHidden/>
    <w:unhideWhenUsed/>
    <w:rsid w:val="00953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-lex.europa.eu/legal-content/PL/TXT/?qid=1595248523040&amp;uri=CELEX:32009L002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isap.nsf/DocDetails.xsp?id=WDU202000002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3292410B.dotm</Template>
  <TotalTime>340</TotalTime>
  <Pages>4</Pages>
  <Words>1275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13</cp:revision>
  <dcterms:created xsi:type="dcterms:W3CDTF">2020-07-20T08:43:00Z</dcterms:created>
  <dcterms:modified xsi:type="dcterms:W3CDTF">2021-09-22T11:38:00Z</dcterms:modified>
</cp:coreProperties>
</file>